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5B76" w14:textId="6A38FA8A" w:rsidR="00455E55" w:rsidRPr="00410666" w:rsidRDefault="00410666" w:rsidP="00410666">
      <w:pPr>
        <w:pStyle w:val="Heading2"/>
      </w:pPr>
      <w:r w:rsidRPr="00410666">
        <w:t>Annex 2 – Project reference template (maximum 1 A4 page per reference)</w:t>
      </w:r>
    </w:p>
    <w:tbl>
      <w:tblPr>
        <w:tblStyle w:val="ListTable3-Accent3"/>
        <w:tblpPr w:leftFromText="180" w:rightFromText="180" w:vertAnchor="page" w:horzAnchor="margin" w:tblpY="2060"/>
        <w:tblW w:w="14454" w:type="dxa"/>
        <w:tblLayout w:type="fixed"/>
        <w:tblLook w:val="0000" w:firstRow="0" w:lastRow="0" w:firstColumn="0" w:lastColumn="0" w:noHBand="0" w:noVBand="0"/>
      </w:tblPr>
      <w:tblGrid>
        <w:gridCol w:w="5098"/>
        <w:gridCol w:w="2439"/>
        <w:gridCol w:w="14"/>
        <w:gridCol w:w="3209"/>
        <w:gridCol w:w="3694"/>
      </w:tblGrid>
      <w:tr w:rsidR="00410666" w:rsidRPr="0075663A" w14:paraId="1BB6E45D" w14:textId="77777777" w:rsidTr="00410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</w:tcPr>
          <w:p w14:paraId="24E689CA" w14:textId="77777777" w:rsidR="00410666" w:rsidRPr="0075663A" w:rsidRDefault="00410666" w:rsidP="0073661B">
            <w:pPr>
              <w:keepNext/>
              <w:keepLines/>
              <w:widowControl w:val="0"/>
              <w:spacing w:before="120"/>
              <w:rPr>
                <w:rFonts w:ascii="Verdana" w:hAnsi="Verdana"/>
                <w:b/>
                <w:bCs/>
              </w:rPr>
            </w:pPr>
            <w:r w:rsidRPr="0075663A">
              <w:rPr>
                <w:rFonts w:ascii="Verdana" w:hAnsi="Verdana"/>
                <w:b/>
                <w:bCs/>
              </w:rPr>
              <w:t>Project</w:t>
            </w:r>
            <w:r w:rsidRPr="0075663A">
              <w:rPr>
                <w:rFonts w:ascii="Verdana" w:hAnsi="Verdana"/>
                <w:b/>
              </w:rPr>
              <w:t xml:space="preserve"> Name:</w:t>
            </w:r>
          </w:p>
          <w:p w14:paraId="3B40C50D" w14:textId="77777777" w:rsidR="00410666" w:rsidRPr="0075663A" w:rsidRDefault="00410666" w:rsidP="0073661B">
            <w:pPr>
              <w:keepNext/>
              <w:keepLines/>
              <w:widowControl w:val="0"/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9356" w:type="dxa"/>
            <w:gridSpan w:val="4"/>
          </w:tcPr>
          <w:p w14:paraId="3ED4662E" w14:textId="77777777" w:rsidR="00410666" w:rsidRPr="0075663A" w:rsidRDefault="00410666" w:rsidP="00736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75663A">
              <w:rPr>
                <w:rFonts w:ascii="Verdana" w:hAnsi="Verdana"/>
                <w:b/>
                <w:bCs/>
              </w:rPr>
              <w:t xml:space="preserve">Applicant’s Role in the Project: </w:t>
            </w:r>
          </w:p>
          <w:p w14:paraId="7560C01C" w14:textId="77777777" w:rsidR="00410666" w:rsidRPr="0075663A" w:rsidRDefault="00410666" w:rsidP="00736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</w:tr>
      <w:tr w:rsidR="00410666" w:rsidRPr="0075663A" w14:paraId="2A7C618F" w14:textId="77777777" w:rsidTr="00410666">
        <w:trPr>
          <w:trHeight w:val="9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1" w:type="dxa"/>
            <w:gridSpan w:val="3"/>
          </w:tcPr>
          <w:p w14:paraId="526396BB" w14:textId="77777777" w:rsidR="00410666" w:rsidRPr="0075663A" w:rsidRDefault="00410666" w:rsidP="0073661B">
            <w:pPr>
              <w:keepNext/>
              <w:keepLines/>
              <w:widowControl w:val="0"/>
              <w:spacing w:before="120"/>
              <w:rPr>
                <w:rFonts w:ascii="Verdana" w:hAnsi="Verdana"/>
                <w:b/>
              </w:rPr>
            </w:pPr>
            <w:r w:rsidRPr="0075663A">
              <w:rPr>
                <w:rFonts w:ascii="Verdana" w:hAnsi="Verdana"/>
                <w:b/>
              </w:rPr>
              <w:t>Name of Client:</w:t>
            </w:r>
          </w:p>
        </w:tc>
        <w:tc>
          <w:tcPr>
            <w:tcW w:w="6903" w:type="dxa"/>
            <w:gridSpan w:val="2"/>
          </w:tcPr>
          <w:p w14:paraId="519A60B2" w14:textId="77777777" w:rsidR="00410666" w:rsidRPr="0075663A" w:rsidRDefault="00410666" w:rsidP="0073661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5663A">
              <w:rPr>
                <w:rFonts w:ascii="Verdana" w:hAnsi="Verdana"/>
                <w:b/>
              </w:rPr>
              <w:t xml:space="preserve">Client Contact Point: </w:t>
            </w:r>
            <w:r w:rsidRPr="0075663A">
              <w:rPr>
                <w:rFonts w:ascii="Verdana" w:hAnsi="Verdana"/>
                <w:bCs/>
              </w:rPr>
              <w:t>(name, job title, and email address)</w:t>
            </w:r>
          </w:p>
        </w:tc>
      </w:tr>
      <w:tr w:rsidR="00410666" w:rsidRPr="0075663A" w14:paraId="037F5721" w14:textId="77777777" w:rsidTr="00410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</w:tcPr>
          <w:p w14:paraId="00B77D13" w14:textId="77777777" w:rsidR="00410666" w:rsidRPr="0075663A" w:rsidRDefault="00410666" w:rsidP="0073661B">
            <w:pPr>
              <w:keepNext/>
              <w:keepLines/>
              <w:widowControl w:val="0"/>
              <w:tabs>
                <w:tab w:val="left" w:pos="526"/>
                <w:tab w:val="center" w:pos="849"/>
              </w:tabs>
              <w:rPr>
                <w:rFonts w:ascii="Verdana" w:hAnsi="Verdana"/>
                <w:b/>
              </w:rPr>
            </w:pPr>
            <w:r w:rsidRPr="0075663A">
              <w:rPr>
                <w:rFonts w:ascii="Verdana" w:hAnsi="Verdana"/>
                <w:b/>
              </w:rPr>
              <w:t>Location of the project</w:t>
            </w:r>
          </w:p>
        </w:tc>
        <w:tc>
          <w:tcPr>
            <w:tcW w:w="2439" w:type="dxa"/>
          </w:tcPr>
          <w:p w14:paraId="1A45F861" w14:textId="77777777" w:rsidR="00410666" w:rsidRPr="0075663A" w:rsidRDefault="00410666" w:rsidP="0073661B">
            <w:pPr>
              <w:keepNext/>
              <w:keepLines/>
              <w:widowControl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75663A">
              <w:rPr>
                <w:rFonts w:ascii="Verdana" w:hAnsi="Verdana"/>
                <w:b/>
              </w:rPr>
              <w:t xml:space="preserve">Value of the Contract </w:t>
            </w:r>
          </w:p>
          <w:p w14:paraId="095656BE" w14:textId="77777777" w:rsidR="00410666" w:rsidRPr="0075663A" w:rsidRDefault="00410666" w:rsidP="0073661B">
            <w:pPr>
              <w:keepNext/>
              <w:keepLines/>
              <w:widowControl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75663A">
              <w:rPr>
                <w:rFonts w:ascii="Verdana" w:hAnsi="Verdana"/>
                <w:b/>
              </w:rPr>
              <w:t>(USD)</w:t>
            </w:r>
            <w:r w:rsidRPr="0075663A" w:rsidDel="00BC105D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</w:tcPr>
          <w:p w14:paraId="504A6A29" w14:textId="77777777" w:rsidR="00410666" w:rsidRPr="0075663A" w:rsidRDefault="00410666" w:rsidP="0073661B">
            <w:pPr>
              <w:keepNext/>
              <w:keepLines/>
              <w:widowControl w:val="0"/>
              <w:spacing w:before="120"/>
              <w:jc w:val="center"/>
              <w:rPr>
                <w:rFonts w:ascii="Verdana" w:hAnsi="Verdana"/>
                <w:b/>
              </w:rPr>
            </w:pPr>
            <w:r w:rsidRPr="0075663A">
              <w:rPr>
                <w:rFonts w:ascii="Verdana" w:hAnsi="Verdana"/>
                <w:b/>
              </w:rPr>
              <w:t xml:space="preserve">Duration of </w:t>
            </w:r>
            <w:r w:rsidRPr="0075663A">
              <w:rPr>
                <w:rFonts w:ascii="Verdana" w:hAnsi="Verdana"/>
                <w:b/>
                <w:bCs/>
              </w:rPr>
              <w:t>Project</w:t>
            </w:r>
          </w:p>
        </w:tc>
        <w:tc>
          <w:tcPr>
            <w:tcW w:w="3694" w:type="dxa"/>
          </w:tcPr>
          <w:p w14:paraId="51D792C1" w14:textId="77777777" w:rsidR="00410666" w:rsidRPr="0075663A" w:rsidRDefault="00410666" w:rsidP="0073661B">
            <w:pPr>
              <w:keepNext/>
              <w:keepLines/>
              <w:widowControl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75663A">
              <w:rPr>
                <w:rFonts w:ascii="Verdana" w:hAnsi="Verdana"/>
                <w:b/>
              </w:rPr>
              <w:t>Name of Associated Consultants/Partners (if any)</w:t>
            </w:r>
          </w:p>
          <w:p w14:paraId="5625CEE7" w14:textId="77777777" w:rsidR="00410666" w:rsidRPr="0075663A" w:rsidRDefault="00410666" w:rsidP="0073661B">
            <w:pPr>
              <w:keepNext/>
              <w:keepLines/>
              <w:widowControl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10666" w:rsidRPr="0075663A" w14:paraId="095B1380" w14:textId="77777777" w:rsidTr="00410666">
        <w:trPr>
          <w:trHeight w:val="9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</w:tcPr>
          <w:p w14:paraId="473E2CFC" w14:textId="77777777" w:rsidR="00410666" w:rsidRPr="0075663A" w:rsidRDefault="00410666" w:rsidP="0073661B">
            <w:pPr>
              <w:keepNext/>
              <w:keepLines/>
              <w:widowControl w:val="0"/>
              <w:spacing w:before="120"/>
              <w:rPr>
                <w:rFonts w:ascii="Verdana" w:hAnsi="Verdana"/>
              </w:rPr>
            </w:pPr>
            <w:r w:rsidRPr="0075663A">
              <w:rPr>
                <w:rFonts w:ascii="Verdana" w:hAnsi="Verdana"/>
              </w:rPr>
              <w:t>…</w:t>
            </w:r>
          </w:p>
        </w:tc>
        <w:tc>
          <w:tcPr>
            <w:tcW w:w="2439" w:type="dxa"/>
          </w:tcPr>
          <w:p w14:paraId="37508887" w14:textId="77777777" w:rsidR="00410666" w:rsidRPr="0075663A" w:rsidRDefault="00410666" w:rsidP="0073661B">
            <w:pPr>
              <w:keepNext/>
              <w:keepLines/>
              <w:widowControl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5663A">
              <w:rPr>
                <w:rFonts w:ascii="Verdana" w:hAnsi="Verdana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</w:tcPr>
          <w:p w14:paraId="279279BD" w14:textId="77777777" w:rsidR="00410666" w:rsidRPr="0075663A" w:rsidRDefault="00410666" w:rsidP="0073661B">
            <w:pPr>
              <w:keepNext/>
              <w:keepLines/>
              <w:widowControl w:val="0"/>
              <w:spacing w:before="120"/>
              <w:rPr>
                <w:rFonts w:ascii="Verdana" w:hAnsi="Verdana"/>
              </w:rPr>
            </w:pPr>
            <w:r w:rsidRPr="0075663A">
              <w:rPr>
                <w:rFonts w:ascii="Verdana" w:hAnsi="Verdana"/>
              </w:rPr>
              <w:t>(</w:t>
            </w:r>
            <w:proofErr w:type="spellStart"/>
            <w:proofErr w:type="gramStart"/>
            <w:r w:rsidRPr="0075663A">
              <w:rPr>
                <w:rFonts w:ascii="Verdana" w:hAnsi="Verdana"/>
              </w:rPr>
              <w:t>from..</w:t>
            </w:r>
            <w:proofErr w:type="gramEnd"/>
            <w:r w:rsidRPr="0075663A">
              <w:rPr>
                <w:rFonts w:ascii="Verdana" w:hAnsi="Verdana"/>
              </w:rPr>
              <w:t>to</w:t>
            </w:r>
            <w:proofErr w:type="spellEnd"/>
            <w:r w:rsidRPr="0075663A">
              <w:rPr>
                <w:rFonts w:ascii="Verdana" w:hAnsi="Verdana"/>
              </w:rPr>
              <w:t xml:space="preserve"> dd/mm/</w:t>
            </w:r>
            <w:proofErr w:type="spellStart"/>
            <w:r w:rsidRPr="0075663A">
              <w:rPr>
                <w:rFonts w:ascii="Verdana" w:hAnsi="Verdana"/>
              </w:rPr>
              <w:t>yyyy</w:t>
            </w:r>
            <w:proofErr w:type="spellEnd"/>
            <w:r w:rsidRPr="0075663A">
              <w:rPr>
                <w:rFonts w:ascii="Verdana" w:hAnsi="Verdana"/>
              </w:rPr>
              <w:t xml:space="preserve">) </w:t>
            </w:r>
          </w:p>
        </w:tc>
        <w:tc>
          <w:tcPr>
            <w:tcW w:w="3694" w:type="dxa"/>
          </w:tcPr>
          <w:p w14:paraId="39550135" w14:textId="77777777" w:rsidR="00410666" w:rsidRPr="0075663A" w:rsidRDefault="00410666" w:rsidP="0073661B">
            <w:pPr>
              <w:keepNext/>
              <w:keepLines/>
              <w:widowControl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5663A">
              <w:rPr>
                <w:rFonts w:ascii="Verdana" w:hAnsi="Verdana"/>
              </w:rPr>
              <w:t>…</w:t>
            </w:r>
          </w:p>
          <w:p w14:paraId="0D1C14EA" w14:textId="77777777" w:rsidR="00410666" w:rsidRPr="0075663A" w:rsidRDefault="00410666" w:rsidP="0073661B">
            <w:pPr>
              <w:keepNext/>
              <w:keepLines/>
              <w:widowControl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10666" w:rsidRPr="0075663A" w14:paraId="60385CF3" w14:textId="77777777" w:rsidTr="00410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</w:tcPr>
          <w:p w14:paraId="0607DBB6" w14:textId="77777777" w:rsidR="00410666" w:rsidRPr="0075663A" w:rsidRDefault="00410666" w:rsidP="0073661B">
            <w:pPr>
              <w:keepNext/>
              <w:keepLines/>
              <w:widowControl w:val="0"/>
              <w:spacing w:before="120"/>
              <w:rPr>
                <w:rFonts w:ascii="Verdana" w:hAnsi="Verdana"/>
                <w:b/>
              </w:rPr>
            </w:pPr>
            <w:r w:rsidRPr="0075663A">
              <w:rPr>
                <w:rFonts w:ascii="Verdana" w:hAnsi="Verdana"/>
                <w:b/>
              </w:rPr>
              <w:t>Description of the Project</w:t>
            </w:r>
          </w:p>
        </w:tc>
        <w:tc>
          <w:tcPr>
            <w:tcW w:w="9356" w:type="dxa"/>
            <w:gridSpan w:val="4"/>
          </w:tcPr>
          <w:p w14:paraId="76849028" w14:textId="77777777" w:rsidR="00410666" w:rsidRPr="0075663A" w:rsidRDefault="00410666" w:rsidP="0073661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569B53D4" w14:textId="77777777" w:rsidR="00410666" w:rsidRPr="0075663A" w:rsidRDefault="00410666" w:rsidP="0073661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1FEBCB40" w14:textId="77777777" w:rsidR="00410666" w:rsidRPr="0075663A" w:rsidRDefault="00410666" w:rsidP="0073661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33E12AEC" w14:textId="77777777" w:rsidR="00410666" w:rsidRPr="0075663A" w:rsidRDefault="00410666" w:rsidP="0073661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10666" w:rsidRPr="0075663A" w14:paraId="1BD303CF" w14:textId="77777777" w:rsidTr="00410666">
        <w:trPr>
          <w:trHeight w:val="1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</w:tcPr>
          <w:p w14:paraId="6D52BF79" w14:textId="77777777" w:rsidR="00410666" w:rsidRPr="0075663A" w:rsidRDefault="00410666" w:rsidP="0073661B">
            <w:pPr>
              <w:keepNext/>
              <w:keepLines/>
              <w:widowControl w:val="0"/>
              <w:spacing w:before="120"/>
              <w:rPr>
                <w:rFonts w:ascii="Verdana" w:hAnsi="Verdana"/>
                <w:b/>
              </w:rPr>
            </w:pPr>
            <w:r w:rsidRPr="0075663A">
              <w:rPr>
                <w:rFonts w:ascii="Verdana" w:hAnsi="Verdana"/>
                <w:b/>
              </w:rPr>
              <w:t>Description of the Actual Services Provided by the Applicant</w:t>
            </w:r>
          </w:p>
        </w:tc>
        <w:tc>
          <w:tcPr>
            <w:tcW w:w="9356" w:type="dxa"/>
            <w:gridSpan w:val="4"/>
          </w:tcPr>
          <w:p w14:paraId="1A888610" w14:textId="77777777" w:rsidR="00410666" w:rsidRPr="0075663A" w:rsidRDefault="00410666" w:rsidP="0073661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028BC618" w14:textId="77777777" w:rsidR="00410666" w:rsidRPr="0075663A" w:rsidRDefault="00410666" w:rsidP="0073661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473B35A0" w14:textId="77777777" w:rsidR="00410666" w:rsidRPr="0075663A" w:rsidRDefault="00410666" w:rsidP="0073661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458509BA" w14:textId="77777777" w:rsidR="00410666" w:rsidRPr="0075663A" w:rsidRDefault="00410666" w:rsidP="0073661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</w:tbl>
    <w:p w14:paraId="5C927B15" w14:textId="77777777" w:rsidR="00455E55" w:rsidRPr="00410666" w:rsidRDefault="00455E55" w:rsidP="00455E55">
      <w:pPr>
        <w:pStyle w:val="paragraph"/>
        <w:spacing w:before="0" w:beforeAutospacing="0" w:after="0" w:afterAutospacing="0"/>
        <w:ind w:right="135"/>
        <w:textAlignment w:val="baseline"/>
        <w:rPr>
          <w:rFonts w:ascii="Segoe UI" w:hAnsi="Segoe UI" w:cs="Segoe UI"/>
          <w:b/>
          <w:bCs/>
          <w:i/>
          <w:iCs/>
          <w:sz w:val="21"/>
          <w:szCs w:val="21"/>
          <w:u w:val="single"/>
          <w:lang w:val="en-US"/>
        </w:rPr>
      </w:pPr>
    </w:p>
    <w:sectPr w:rsidR="00455E55" w:rsidRPr="00410666" w:rsidSect="00410666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952" w:right="1021" w:bottom="1134" w:left="1418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BD4F" w14:textId="77777777" w:rsidR="003B6113" w:rsidRDefault="003B6113" w:rsidP="008C7A19">
      <w:r>
        <w:separator/>
      </w:r>
    </w:p>
  </w:endnote>
  <w:endnote w:type="continuationSeparator" w:id="0">
    <w:p w14:paraId="1996237E" w14:textId="77777777" w:rsidR="003B6113" w:rsidRDefault="003B6113" w:rsidP="008C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6420" w14:textId="77777777" w:rsidR="006E4980" w:rsidRDefault="006E498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B5BDBA4" w14:textId="77777777" w:rsidR="006E4980" w:rsidRDefault="006E4980" w:rsidP="006E498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A5D3" w14:textId="77777777" w:rsidR="00031E9E" w:rsidRPr="00B01B0E" w:rsidRDefault="00031E9E" w:rsidP="00455E55">
    <w:pPr>
      <w:framePr w:w="515" w:h="335" w:hRule="exact" w:wrap="none" w:vAnchor="text" w:hAnchor="page" w:x="11137" w:y="233"/>
      <w:rPr>
        <w:sz w:val="18"/>
        <w:szCs w:val="18"/>
      </w:rPr>
    </w:pPr>
    <w:r w:rsidRPr="00B01B0E">
      <w:rPr>
        <w:sz w:val="18"/>
        <w:szCs w:val="18"/>
      </w:rPr>
      <w:fldChar w:fldCharType="begin"/>
    </w:r>
    <w:r w:rsidRPr="00B01B0E">
      <w:rPr>
        <w:sz w:val="18"/>
        <w:szCs w:val="18"/>
      </w:rPr>
      <w:instrText xml:space="preserve">PAGE  </w:instrText>
    </w:r>
    <w:r w:rsidRPr="00B01B0E">
      <w:rPr>
        <w:sz w:val="18"/>
        <w:szCs w:val="18"/>
      </w:rPr>
      <w:fldChar w:fldCharType="separate"/>
    </w:r>
    <w:r w:rsidRPr="00B01B0E">
      <w:rPr>
        <w:noProof/>
        <w:sz w:val="18"/>
        <w:szCs w:val="18"/>
      </w:rPr>
      <w:t>2</w:t>
    </w:r>
    <w:r w:rsidRPr="00B01B0E">
      <w:rPr>
        <w:sz w:val="18"/>
        <w:szCs w:val="18"/>
      </w:rPr>
      <w:fldChar w:fldCharType="end"/>
    </w:r>
  </w:p>
  <w:p w14:paraId="2A4E623A" w14:textId="77777777" w:rsidR="006E4980" w:rsidRPr="00872BFA" w:rsidRDefault="00B01B0E" w:rsidP="006E3FE5">
    <w:pPr>
      <w:ind w:right="360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F1113" wp14:editId="543EC42B">
              <wp:simplePos x="0" y="0"/>
              <wp:positionH relativeFrom="column">
                <wp:posOffset>1574165</wp:posOffset>
              </wp:positionH>
              <wp:positionV relativeFrom="paragraph">
                <wp:posOffset>86868</wp:posOffset>
              </wp:positionV>
              <wp:extent cx="3810000" cy="344556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5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D772FD" w14:textId="77777777" w:rsidR="0047688F" w:rsidRPr="001F6981" w:rsidRDefault="009D22A9" w:rsidP="00D061EC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 xml:space="preserve">Climate 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>S</w:t>
                          </w: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ecurity and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 xml:space="preserve"> Sustainable Development</w:t>
                          </w:r>
                        </w:p>
                        <w:p w14:paraId="07635577" w14:textId="77777777" w:rsidR="0047688F" w:rsidRDefault="0047688F" w:rsidP="00D061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F111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3.95pt;margin-top:6.85pt;width:300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" fillcolor="white [3201]" stroked="f" strokeweight=".5pt">
              <v:textbox>
                <w:txbxContent>
                  <w:p w14:paraId="7FD772FD" w14:textId="77777777" w:rsidR="0047688F" w:rsidRPr="001F6981" w:rsidRDefault="009D22A9" w:rsidP="00D061EC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 xml:space="preserve">Climate 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>S</w:t>
                    </w:r>
                    <w:r w:rsidRPr="001F6981">
                      <w:rPr>
                        <w:i/>
                        <w:iCs/>
                        <w:szCs w:val="20"/>
                      </w:rPr>
                      <w:t>ecurity and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 xml:space="preserve"> Sustainable Development</w:t>
                    </w:r>
                  </w:p>
                  <w:p w14:paraId="07635577" w14:textId="77777777" w:rsidR="0047688F" w:rsidRDefault="0047688F" w:rsidP="00D061EC"/>
                </w:txbxContent>
              </v:textbox>
            </v:shape>
          </w:pict>
        </mc:Fallback>
      </mc:AlternateContent>
    </w:r>
    <w:r w:rsidR="008179CB">
      <w:rPr>
        <w:noProof/>
      </w:rPr>
      <w:drawing>
        <wp:anchor distT="0" distB="0" distL="114300" distR="114300" simplePos="0" relativeHeight="251662336" behindDoc="0" locked="1" layoutInCell="1" allowOverlap="0" wp14:anchorId="06F87D4B" wp14:editId="05EB52C2">
          <wp:simplePos x="0" y="0"/>
          <wp:positionH relativeFrom="margin">
            <wp:posOffset>-432435</wp:posOffset>
          </wp:positionH>
          <wp:positionV relativeFrom="margin">
            <wp:posOffset>9396730</wp:posOffset>
          </wp:positionV>
          <wp:extent cx="1232535" cy="14351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85C5" w14:textId="77777777" w:rsidR="001912A7" w:rsidRDefault="007B2737">
    <w:r w:rsidRPr="007B273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FBCCEBC" wp14:editId="7953CE92">
              <wp:simplePos x="0" y="0"/>
              <wp:positionH relativeFrom="column">
                <wp:posOffset>1559560</wp:posOffset>
              </wp:positionH>
              <wp:positionV relativeFrom="paragraph">
                <wp:posOffset>39878</wp:posOffset>
              </wp:positionV>
              <wp:extent cx="3810000" cy="34455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5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84528D" w14:textId="77777777" w:rsidR="007B2737" w:rsidRPr="001F6981" w:rsidRDefault="007B2737" w:rsidP="007B2737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</w:p>
                        <w:p w14:paraId="6E5F95B4" w14:textId="77777777" w:rsidR="007B2737" w:rsidRDefault="007B2737" w:rsidP="007B2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CCE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2.8pt;margin-top:3.15pt;width:300pt;height:2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" fillcolor="white [3201]" stroked="f" strokeweight=".5pt">
              <v:textbox>
                <w:txbxContent>
                  <w:p w14:paraId="0B84528D" w14:textId="77777777" w:rsidR="007B2737" w:rsidRPr="001F6981" w:rsidRDefault="007B2737" w:rsidP="007B273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>Climate Security and Sustainable Development</w:t>
                    </w:r>
                  </w:p>
                  <w:p w14:paraId="6E5F95B4" w14:textId="77777777" w:rsidR="007B2737" w:rsidRDefault="007B2737" w:rsidP="007B2737"/>
                </w:txbxContent>
              </v:textbox>
            </v:shape>
          </w:pict>
        </mc:Fallback>
      </mc:AlternateContent>
    </w:r>
    <w:r w:rsidRPr="007B2737">
      <w:rPr>
        <w:noProof/>
      </w:rPr>
      <w:drawing>
        <wp:anchor distT="0" distB="0" distL="114300" distR="114300" simplePos="0" relativeHeight="251676672" behindDoc="0" locked="1" layoutInCell="1" allowOverlap="0" wp14:anchorId="1F28B3CC" wp14:editId="77865D37">
          <wp:simplePos x="0" y="0"/>
          <wp:positionH relativeFrom="margin">
            <wp:posOffset>-305435</wp:posOffset>
          </wp:positionH>
          <wp:positionV relativeFrom="margin">
            <wp:posOffset>6875145</wp:posOffset>
          </wp:positionV>
          <wp:extent cx="1232535" cy="1435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A73">
      <w:rPr>
        <w:noProof/>
      </w:rPr>
      <w:drawing>
        <wp:anchor distT="0" distB="0" distL="114300" distR="114300" simplePos="0" relativeHeight="251670528" behindDoc="0" locked="0" layoutInCell="1" allowOverlap="1" wp14:anchorId="78B30B73" wp14:editId="07CB4061">
          <wp:simplePos x="0" y="0"/>
          <wp:positionH relativeFrom="margin">
            <wp:posOffset>4518660</wp:posOffset>
          </wp:positionH>
          <wp:positionV relativeFrom="margin">
            <wp:posOffset>10076263</wp:posOffset>
          </wp:positionV>
          <wp:extent cx="1816100" cy="21145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B17">
      <w:rPr>
        <w:noProof/>
      </w:rPr>
      <w:drawing>
        <wp:anchor distT="0" distB="0" distL="114300" distR="114300" simplePos="0" relativeHeight="251666432" behindDoc="0" locked="0" layoutInCell="1" allowOverlap="1" wp14:anchorId="1B71779F" wp14:editId="6B06D2F2">
          <wp:simplePos x="0" y="0"/>
          <wp:positionH relativeFrom="column">
            <wp:posOffset>225590</wp:posOffset>
          </wp:positionH>
          <wp:positionV relativeFrom="paragraph">
            <wp:posOffset>5165449</wp:posOffset>
          </wp:positionV>
          <wp:extent cx="3869635" cy="769085"/>
          <wp:effectExtent l="0" t="0" r="4445" b="571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S_Logo_Primary_MonoWhit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635" cy="7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63F2" w14:textId="77777777" w:rsidR="003B6113" w:rsidRDefault="003B6113" w:rsidP="008C7A19">
      <w:r>
        <w:separator/>
      </w:r>
    </w:p>
  </w:footnote>
  <w:footnote w:type="continuationSeparator" w:id="0">
    <w:p w14:paraId="4C706352" w14:textId="77777777" w:rsidR="003B6113" w:rsidRDefault="003B6113" w:rsidP="008C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1197" w14:textId="77777777" w:rsidR="00DB4ED0" w:rsidRDefault="00DB4ED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29E7605" w14:textId="77777777" w:rsidR="00DB4ED0" w:rsidRDefault="00DB4ED0" w:rsidP="00DB4ED0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4769" w14:textId="77777777" w:rsidR="008F3380" w:rsidRPr="008F3380" w:rsidRDefault="007B2737" w:rsidP="00B01B0E">
    <w:pPr>
      <w:ind w:left="-1134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FD28BE8" wp14:editId="3B4E1C4C">
          <wp:simplePos x="0" y="0"/>
          <wp:positionH relativeFrom="column">
            <wp:posOffset>-321310</wp:posOffset>
          </wp:positionH>
          <wp:positionV relativeFrom="paragraph">
            <wp:posOffset>816708</wp:posOffset>
          </wp:positionV>
          <wp:extent cx="1986137" cy="432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9421"/>
                  <a:stretch/>
                </pic:blipFill>
                <pic:spPr bwMode="auto">
                  <a:xfrm>
                    <a:off x="0" y="0"/>
                    <a:ext cx="1986137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B0E">
      <w:rPr>
        <w:b/>
        <w:bCs/>
        <w:noProof/>
        <w:color w:val="00B9BD" w:themeColor="accent1"/>
      </w:rPr>
      <w:drawing>
        <wp:anchor distT="0" distB="0" distL="114300" distR="114300" simplePos="0" relativeHeight="251668480" behindDoc="0" locked="0" layoutInCell="1" allowOverlap="1" wp14:anchorId="3EA0615B" wp14:editId="29C3C06B">
          <wp:simplePos x="0" y="0"/>
          <wp:positionH relativeFrom="column">
            <wp:posOffset>4337916</wp:posOffset>
          </wp:positionH>
          <wp:positionV relativeFrom="paragraph">
            <wp:posOffset>560012</wp:posOffset>
          </wp:positionV>
          <wp:extent cx="1987826" cy="198782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S_caret- White-GoldStandard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826" cy="1987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C81">
      <w:rPr>
        <w:noProof/>
      </w:rPr>
      <w:drawing>
        <wp:inline distT="0" distB="0" distL="0" distR="0" wp14:anchorId="55B992F9" wp14:editId="4B484CF2">
          <wp:extent cx="7593965" cy="3235569"/>
          <wp:effectExtent l="0" t="0" r="635" b="3175"/>
          <wp:docPr id="12" name="Diagra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3" r:lo="rId4" r:qs="rId5" r:cs="rId6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1" type="#_x0000_t75" style="width:18.5pt;height:18.5pt" o:bullet="t">
        <v:imagedata r:id="rId1" o:title="caret-cyan-bulletpoint"/>
      </v:shape>
    </w:pict>
  </w:numPicBullet>
  <w:abstractNum w:abstractNumId="0" w15:restartNumberingAfterBreak="0">
    <w:nsid w:val="FFFFFF7C"/>
    <w:multiLevelType w:val="singleLevel"/>
    <w:tmpl w:val="7BFA8C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0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4C6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0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D40E84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ED7B2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E6716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51EBF66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0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281DC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1C33BDB"/>
    <w:multiLevelType w:val="multilevel"/>
    <w:tmpl w:val="6C56AE46"/>
    <w:numStyleLink w:val="Style1"/>
  </w:abstractNum>
  <w:abstractNum w:abstractNumId="11" w15:restartNumberingAfterBreak="0">
    <w:nsid w:val="031B507D"/>
    <w:multiLevelType w:val="hybridMultilevel"/>
    <w:tmpl w:val="16866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0AFD4DE4"/>
    <w:multiLevelType w:val="hybridMultilevel"/>
    <w:tmpl w:val="B3C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A06A9"/>
    <w:multiLevelType w:val="multilevel"/>
    <w:tmpl w:val="C5282380"/>
    <w:numStyleLink w:val="ListGSBullets"/>
  </w:abstractNum>
  <w:abstractNum w:abstractNumId="15" w15:restartNumberingAfterBreak="0">
    <w:nsid w:val="17584018"/>
    <w:multiLevelType w:val="hybridMultilevel"/>
    <w:tmpl w:val="7870E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97392"/>
    <w:multiLevelType w:val="hybridMultilevel"/>
    <w:tmpl w:val="9F2251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3B5DD2"/>
    <w:multiLevelType w:val="multilevel"/>
    <w:tmpl w:val="6C56AE46"/>
    <w:styleLink w:val="Style1"/>
    <w:lvl w:ilvl="0">
      <w:start w:val="1"/>
      <w:numFmt w:val="bullet"/>
      <w:pStyle w:val="ListGS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PicBulletId w:val="0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2D6B1DDC"/>
    <w:multiLevelType w:val="hybridMultilevel"/>
    <w:tmpl w:val="A67E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3FEF67CC"/>
    <w:multiLevelType w:val="hybridMultilevel"/>
    <w:tmpl w:val="496403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41746C"/>
    <w:multiLevelType w:val="hybridMultilevel"/>
    <w:tmpl w:val="670EE97E"/>
    <w:lvl w:ilvl="0" w:tplc="EFAC2B2C">
      <w:start w:val="1"/>
      <w:numFmt w:val="bullet"/>
      <w:lvlText w:val="¬"/>
      <w:lvlJc w:val="left"/>
      <w:pPr>
        <w:ind w:left="1080" w:hanging="360"/>
      </w:pPr>
      <w:rPr>
        <w:rFonts w:ascii="Forte" w:hAnsi="Fort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91BD2"/>
    <w:multiLevelType w:val="hybridMultilevel"/>
    <w:tmpl w:val="0B4C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11445"/>
    <w:multiLevelType w:val="multilevel"/>
    <w:tmpl w:val="3BE6621C"/>
    <w:styleLink w:val="Style2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ind w:left="851" w:hanging="17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num w:numId="1" w16cid:durableId="1769889195">
    <w:abstractNumId w:val="9"/>
  </w:num>
  <w:num w:numId="2" w16cid:durableId="128592043">
    <w:abstractNumId w:val="7"/>
  </w:num>
  <w:num w:numId="3" w16cid:durableId="962003507">
    <w:abstractNumId w:val="6"/>
  </w:num>
  <w:num w:numId="4" w16cid:durableId="891189158">
    <w:abstractNumId w:val="5"/>
  </w:num>
  <w:num w:numId="5" w16cid:durableId="339041474">
    <w:abstractNumId w:val="4"/>
  </w:num>
  <w:num w:numId="6" w16cid:durableId="212010776">
    <w:abstractNumId w:val="8"/>
  </w:num>
  <w:num w:numId="7" w16cid:durableId="1786071730">
    <w:abstractNumId w:val="3"/>
  </w:num>
  <w:num w:numId="8" w16cid:durableId="1746341586">
    <w:abstractNumId w:val="2"/>
  </w:num>
  <w:num w:numId="9" w16cid:durableId="215287858">
    <w:abstractNumId w:val="1"/>
  </w:num>
  <w:num w:numId="10" w16cid:durableId="1398436980">
    <w:abstractNumId w:val="0"/>
  </w:num>
  <w:num w:numId="11" w16cid:durableId="1558201630">
    <w:abstractNumId w:val="19"/>
  </w:num>
  <w:num w:numId="12" w16cid:durableId="269776037">
    <w:abstractNumId w:val="12"/>
  </w:num>
  <w:num w:numId="13" w16cid:durableId="771050509">
    <w:abstractNumId w:val="14"/>
  </w:num>
  <w:num w:numId="14" w16cid:durableId="380323068">
    <w:abstractNumId w:val="10"/>
  </w:num>
  <w:num w:numId="15" w16cid:durableId="1159469160">
    <w:abstractNumId w:val="17"/>
  </w:num>
  <w:num w:numId="16" w16cid:durableId="500194147">
    <w:abstractNumId w:val="23"/>
  </w:num>
  <w:num w:numId="17" w16cid:durableId="891765881">
    <w:abstractNumId w:val="16"/>
  </w:num>
  <w:num w:numId="18" w16cid:durableId="831144712">
    <w:abstractNumId w:val="20"/>
  </w:num>
  <w:num w:numId="19" w16cid:durableId="1753046562">
    <w:abstractNumId w:val="13"/>
  </w:num>
  <w:num w:numId="20" w16cid:durableId="1381586598">
    <w:abstractNumId w:val="21"/>
  </w:num>
  <w:num w:numId="21" w16cid:durableId="251160645">
    <w:abstractNumId w:val="18"/>
  </w:num>
  <w:num w:numId="22" w16cid:durableId="374431617">
    <w:abstractNumId w:val="11"/>
  </w:num>
  <w:num w:numId="23" w16cid:durableId="2032760545">
    <w:abstractNumId w:val="15"/>
  </w:num>
  <w:num w:numId="24" w16cid:durableId="104093573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55"/>
    <w:rsid w:val="000026C5"/>
    <w:rsid w:val="00003D6F"/>
    <w:rsid w:val="000072D3"/>
    <w:rsid w:val="000075AF"/>
    <w:rsid w:val="00023280"/>
    <w:rsid w:val="0002378C"/>
    <w:rsid w:val="00024265"/>
    <w:rsid w:val="000247F2"/>
    <w:rsid w:val="000248D3"/>
    <w:rsid w:val="00030446"/>
    <w:rsid w:val="00030A48"/>
    <w:rsid w:val="00031E9E"/>
    <w:rsid w:val="0003304E"/>
    <w:rsid w:val="000359F4"/>
    <w:rsid w:val="000366CA"/>
    <w:rsid w:val="00044765"/>
    <w:rsid w:val="00050063"/>
    <w:rsid w:val="000522F0"/>
    <w:rsid w:val="0005477D"/>
    <w:rsid w:val="00063EB5"/>
    <w:rsid w:val="00071BD1"/>
    <w:rsid w:val="000810C1"/>
    <w:rsid w:val="000814FF"/>
    <w:rsid w:val="00092DCB"/>
    <w:rsid w:val="000A0DC9"/>
    <w:rsid w:val="000A35C3"/>
    <w:rsid w:val="000A4875"/>
    <w:rsid w:val="000A547D"/>
    <w:rsid w:val="000B7DA5"/>
    <w:rsid w:val="000D6E99"/>
    <w:rsid w:val="000D7884"/>
    <w:rsid w:val="00110538"/>
    <w:rsid w:val="00112BD5"/>
    <w:rsid w:val="00116E2E"/>
    <w:rsid w:val="001208EE"/>
    <w:rsid w:val="00162234"/>
    <w:rsid w:val="001660DA"/>
    <w:rsid w:val="001663D9"/>
    <w:rsid w:val="00175AE9"/>
    <w:rsid w:val="0017623D"/>
    <w:rsid w:val="00180D81"/>
    <w:rsid w:val="00184054"/>
    <w:rsid w:val="00187D08"/>
    <w:rsid w:val="001912A7"/>
    <w:rsid w:val="00194BC2"/>
    <w:rsid w:val="00195ABB"/>
    <w:rsid w:val="0019700D"/>
    <w:rsid w:val="001A4056"/>
    <w:rsid w:val="001A689F"/>
    <w:rsid w:val="001B2CC4"/>
    <w:rsid w:val="001B309B"/>
    <w:rsid w:val="001B467E"/>
    <w:rsid w:val="001D2EDD"/>
    <w:rsid w:val="001E6A43"/>
    <w:rsid w:val="001F1F2D"/>
    <w:rsid w:val="001F6981"/>
    <w:rsid w:val="002035F7"/>
    <w:rsid w:val="00205C2E"/>
    <w:rsid w:val="00207CC8"/>
    <w:rsid w:val="00215AC7"/>
    <w:rsid w:val="00232015"/>
    <w:rsid w:val="0023634A"/>
    <w:rsid w:val="00237CE1"/>
    <w:rsid w:val="00242B17"/>
    <w:rsid w:val="0024628E"/>
    <w:rsid w:val="00252EB9"/>
    <w:rsid w:val="0025433D"/>
    <w:rsid w:val="00254AEF"/>
    <w:rsid w:val="00254C62"/>
    <w:rsid w:val="00255D8C"/>
    <w:rsid w:val="00255E44"/>
    <w:rsid w:val="002562D0"/>
    <w:rsid w:val="002751B2"/>
    <w:rsid w:val="00285911"/>
    <w:rsid w:val="0029674D"/>
    <w:rsid w:val="002A0F33"/>
    <w:rsid w:val="002A5BC3"/>
    <w:rsid w:val="002B0FF1"/>
    <w:rsid w:val="002B4300"/>
    <w:rsid w:val="002B50AD"/>
    <w:rsid w:val="002C39B0"/>
    <w:rsid w:val="002D3696"/>
    <w:rsid w:val="002D49B8"/>
    <w:rsid w:val="002D4C81"/>
    <w:rsid w:val="002D6690"/>
    <w:rsid w:val="002E14BB"/>
    <w:rsid w:val="002E5A40"/>
    <w:rsid w:val="002E6553"/>
    <w:rsid w:val="002F3F74"/>
    <w:rsid w:val="002F4151"/>
    <w:rsid w:val="002F690F"/>
    <w:rsid w:val="003033AA"/>
    <w:rsid w:val="00303D6E"/>
    <w:rsid w:val="00305A97"/>
    <w:rsid w:val="00306F75"/>
    <w:rsid w:val="00315108"/>
    <w:rsid w:val="003250CD"/>
    <w:rsid w:val="00337043"/>
    <w:rsid w:val="0034270A"/>
    <w:rsid w:val="00344999"/>
    <w:rsid w:val="003457C2"/>
    <w:rsid w:val="0034581C"/>
    <w:rsid w:val="00354BD9"/>
    <w:rsid w:val="003571D6"/>
    <w:rsid w:val="00367DCF"/>
    <w:rsid w:val="00371AAD"/>
    <w:rsid w:val="003762B2"/>
    <w:rsid w:val="00381555"/>
    <w:rsid w:val="003842BC"/>
    <w:rsid w:val="003871E6"/>
    <w:rsid w:val="003905E0"/>
    <w:rsid w:val="00390A80"/>
    <w:rsid w:val="00395992"/>
    <w:rsid w:val="003B02ED"/>
    <w:rsid w:val="003B6113"/>
    <w:rsid w:val="003C74B1"/>
    <w:rsid w:val="003D78AB"/>
    <w:rsid w:val="003E1832"/>
    <w:rsid w:val="003E1EF0"/>
    <w:rsid w:val="003E2308"/>
    <w:rsid w:val="003E4D37"/>
    <w:rsid w:val="003E6F11"/>
    <w:rsid w:val="003F2ECB"/>
    <w:rsid w:val="003F4502"/>
    <w:rsid w:val="003F672B"/>
    <w:rsid w:val="00407130"/>
    <w:rsid w:val="00410666"/>
    <w:rsid w:val="004118E9"/>
    <w:rsid w:val="00414B40"/>
    <w:rsid w:val="00414D3B"/>
    <w:rsid w:val="00420D7B"/>
    <w:rsid w:val="00442DEF"/>
    <w:rsid w:val="00447A5D"/>
    <w:rsid w:val="00452510"/>
    <w:rsid w:val="004529E4"/>
    <w:rsid w:val="00455E55"/>
    <w:rsid w:val="0045722A"/>
    <w:rsid w:val="00460A48"/>
    <w:rsid w:val="00472B8D"/>
    <w:rsid w:val="004733D4"/>
    <w:rsid w:val="00474F46"/>
    <w:rsid w:val="0047688F"/>
    <w:rsid w:val="004A4010"/>
    <w:rsid w:val="004C32AF"/>
    <w:rsid w:val="004C7F61"/>
    <w:rsid w:val="004D3B79"/>
    <w:rsid w:val="004F01F3"/>
    <w:rsid w:val="004F2E51"/>
    <w:rsid w:val="005076F0"/>
    <w:rsid w:val="00523A5E"/>
    <w:rsid w:val="005255E9"/>
    <w:rsid w:val="00533899"/>
    <w:rsid w:val="00544D39"/>
    <w:rsid w:val="00551567"/>
    <w:rsid w:val="005567EB"/>
    <w:rsid w:val="005572AE"/>
    <w:rsid w:val="005602A5"/>
    <w:rsid w:val="005603AE"/>
    <w:rsid w:val="00574567"/>
    <w:rsid w:val="005906EB"/>
    <w:rsid w:val="005B089A"/>
    <w:rsid w:val="005B270D"/>
    <w:rsid w:val="005B5D81"/>
    <w:rsid w:val="005C0043"/>
    <w:rsid w:val="005D3504"/>
    <w:rsid w:val="005D3DDB"/>
    <w:rsid w:val="005E39D8"/>
    <w:rsid w:val="005E3BAB"/>
    <w:rsid w:val="005E70BE"/>
    <w:rsid w:val="005E78D9"/>
    <w:rsid w:val="0060792C"/>
    <w:rsid w:val="00612B29"/>
    <w:rsid w:val="0063193F"/>
    <w:rsid w:val="00645B2A"/>
    <w:rsid w:val="0064613C"/>
    <w:rsid w:val="00651118"/>
    <w:rsid w:val="00654716"/>
    <w:rsid w:val="00673824"/>
    <w:rsid w:val="0068201F"/>
    <w:rsid w:val="006A2FAC"/>
    <w:rsid w:val="006B1CE7"/>
    <w:rsid w:val="006B37F3"/>
    <w:rsid w:val="006C608E"/>
    <w:rsid w:val="006D1E83"/>
    <w:rsid w:val="006D2F2C"/>
    <w:rsid w:val="006E3FE5"/>
    <w:rsid w:val="006E4258"/>
    <w:rsid w:val="006E4980"/>
    <w:rsid w:val="006F3E5E"/>
    <w:rsid w:val="00744F34"/>
    <w:rsid w:val="00745613"/>
    <w:rsid w:val="007502EB"/>
    <w:rsid w:val="007530C0"/>
    <w:rsid w:val="007556B8"/>
    <w:rsid w:val="0076407F"/>
    <w:rsid w:val="007779C9"/>
    <w:rsid w:val="00791122"/>
    <w:rsid w:val="00793CCD"/>
    <w:rsid w:val="00795912"/>
    <w:rsid w:val="007A43A9"/>
    <w:rsid w:val="007B2737"/>
    <w:rsid w:val="007C1821"/>
    <w:rsid w:val="007D142E"/>
    <w:rsid w:val="007E48DF"/>
    <w:rsid w:val="00805821"/>
    <w:rsid w:val="008179CB"/>
    <w:rsid w:val="008447C8"/>
    <w:rsid w:val="008621EB"/>
    <w:rsid w:val="0086356F"/>
    <w:rsid w:val="00870EB1"/>
    <w:rsid w:val="00872BFA"/>
    <w:rsid w:val="00876776"/>
    <w:rsid w:val="008772B1"/>
    <w:rsid w:val="008843D4"/>
    <w:rsid w:val="00886640"/>
    <w:rsid w:val="00887036"/>
    <w:rsid w:val="008A2069"/>
    <w:rsid w:val="008B0FFF"/>
    <w:rsid w:val="008C7A19"/>
    <w:rsid w:val="008D6DAE"/>
    <w:rsid w:val="008E1F4D"/>
    <w:rsid w:val="008E24AE"/>
    <w:rsid w:val="008F3380"/>
    <w:rsid w:val="008F3BFC"/>
    <w:rsid w:val="00900D2B"/>
    <w:rsid w:val="00902FE5"/>
    <w:rsid w:val="00912AEB"/>
    <w:rsid w:val="0092116A"/>
    <w:rsid w:val="00924273"/>
    <w:rsid w:val="00926E1B"/>
    <w:rsid w:val="0093232F"/>
    <w:rsid w:val="009347B6"/>
    <w:rsid w:val="009450D7"/>
    <w:rsid w:val="00945F17"/>
    <w:rsid w:val="009474C7"/>
    <w:rsid w:val="00956232"/>
    <w:rsid w:val="0096101A"/>
    <w:rsid w:val="00971778"/>
    <w:rsid w:val="009777A4"/>
    <w:rsid w:val="00980B70"/>
    <w:rsid w:val="00980D83"/>
    <w:rsid w:val="00982B72"/>
    <w:rsid w:val="009900F2"/>
    <w:rsid w:val="0099229A"/>
    <w:rsid w:val="009B20DD"/>
    <w:rsid w:val="009C0570"/>
    <w:rsid w:val="009C72AA"/>
    <w:rsid w:val="009D22A9"/>
    <w:rsid w:val="009D6E87"/>
    <w:rsid w:val="009F0A48"/>
    <w:rsid w:val="009F6BF9"/>
    <w:rsid w:val="00A0155E"/>
    <w:rsid w:val="00A30A73"/>
    <w:rsid w:val="00A40EA3"/>
    <w:rsid w:val="00A44419"/>
    <w:rsid w:val="00A5101E"/>
    <w:rsid w:val="00A56D5F"/>
    <w:rsid w:val="00A60CCC"/>
    <w:rsid w:val="00A6345E"/>
    <w:rsid w:val="00A73DCA"/>
    <w:rsid w:val="00A762C3"/>
    <w:rsid w:val="00A90FAC"/>
    <w:rsid w:val="00AA381B"/>
    <w:rsid w:val="00AA48A0"/>
    <w:rsid w:val="00AA5DF7"/>
    <w:rsid w:val="00AA7FEA"/>
    <w:rsid w:val="00AB1B8A"/>
    <w:rsid w:val="00AB677D"/>
    <w:rsid w:val="00AC2448"/>
    <w:rsid w:val="00AE7C52"/>
    <w:rsid w:val="00AF0E13"/>
    <w:rsid w:val="00AF17F0"/>
    <w:rsid w:val="00AF1B21"/>
    <w:rsid w:val="00B01B0E"/>
    <w:rsid w:val="00B03B63"/>
    <w:rsid w:val="00B04B01"/>
    <w:rsid w:val="00B07798"/>
    <w:rsid w:val="00B3080C"/>
    <w:rsid w:val="00B34990"/>
    <w:rsid w:val="00B35CC7"/>
    <w:rsid w:val="00B36696"/>
    <w:rsid w:val="00B446DF"/>
    <w:rsid w:val="00B46D17"/>
    <w:rsid w:val="00B5109B"/>
    <w:rsid w:val="00B60961"/>
    <w:rsid w:val="00B62B62"/>
    <w:rsid w:val="00B64ECF"/>
    <w:rsid w:val="00B6506A"/>
    <w:rsid w:val="00B7120F"/>
    <w:rsid w:val="00B80242"/>
    <w:rsid w:val="00B8229D"/>
    <w:rsid w:val="00B84C9F"/>
    <w:rsid w:val="00B8535E"/>
    <w:rsid w:val="00B91CFF"/>
    <w:rsid w:val="00B928BE"/>
    <w:rsid w:val="00B92E40"/>
    <w:rsid w:val="00B94D1C"/>
    <w:rsid w:val="00BB1DCE"/>
    <w:rsid w:val="00BB2EBA"/>
    <w:rsid w:val="00BB5D2F"/>
    <w:rsid w:val="00BB7B7D"/>
    <w:rsid w:val="00BC0D41"/>
    <w:rsid w:val="00BC32E7"/>
    <w:rsid w:val="00BC713F"/>
    <w:rsid w:val="00BD17F6"/>
    <w:rsid w:val="00BD19CD"/>
    <w:rsid w:val="00BD25D0"/>
    <w:rsid w:val="00BD3B1F"/>
    <w:rsid w:val="00BE771C"/>
    <w:rsid w:val="00BF6C17"/>
    <w:rsid w:val="00C064DB"/>
    <w:rsid w:val="00C12004"/>
    <w:rsid w:val="00C171B1"/>
    <w:rsid w:val="00C178D4"/>
    <w:rsid w:val="00C33EA5"/>
    <w:rsid w:val="00C3740B"/>
    <w:rsid w:val="00C40D2D"/>
    <w:rsid w:val="00C46075"/>
    <w:rsid w:val="00C474AC"/>
    <w:rsid w:val="00C50691"/>
    <w:rsid w:val="00C522C0"/>
    <w:rsid w:val="00C575F3"/>
    <w:rsid w:val="00C63D79"/>
    <w:rsid w:val="00C77216"/>
    <w:rsid w:val="00C92677"/>
    <w:rsid w:val="00CA264D"/>
    <w:rsid w:val="00CC0F34"/>
    <w:rsid w:val="00CC210F"/>
    <w:rsid w:val="00CC7902"/>
    <w:rsid w:val="00CD1C93"/>
    <w:rsid w:val="00CD604B"/>
    <w:rsid w:val="00CD6F2D"/>
    <w:rsid w:val="00CE2E4A"/>
    <w:rsid w:val="00CF1A06"/>
    <w:rsid w:val="00CF2594"/>
    <w:rsid w:val="00CF3112"/>
    <w:rsid w:val="00CF467C"/>
    <w:rsid w:val="00CF5514"/>
    <w:rsid w:val="00D061EC"/>
    <w:rsid w:val="00D07221"/>
    <w:rsid w:val="00D11347"/>
    <w:rsid w:val="00D16BCB"/>
    <w:rsid w:val="00D16FF2"/>
    <w:rsid w:val="00D23FDC"/>
    <w:rsid w:val="00D26A58"/>
    <w:rsid w:val="00D37847"/>
    <w:rsid w:val="00D42E09"/>
    <w:rsid w:val="00D5370E"/>
    <w:rsid w:val="00D53E6E"/>
    <w:rsid w:val="00D57184"/>
    <w:rsid w:val="00D62519"/>
    <w:rsid w:val="00D6703C"/>
    <w:rsid w:val="00D72227"/>
    <w:rsid w:val="00D828F7"/>
    <w:rsid w:val="00D83439"/>
    <w:rsid w:val="00D83981"/>
    <w:rsid w:val="00D850C2"/>
    <w:rsid w:val="00D93C56"/>
    <w:rsid w:val="00DA79DC"/>
    <w:rsid w:val="00DB0BFB"/>
    <w:rsid w:val="00DB4ED0"/>
    <w:rsid w:val="00DB4FCB"/>
    <w:rsid w:val="00DB5A1C"/>
    <w:rsid w:val="00DB6363"/>
    <w:rsid w:val="00DD1390"/>
    <w:rsid w:val="00DD5F2A"/>
    <w:rsid w:val="00DD76F7"/>
    <w:rsid w:val="00DE1179"/>
    <w:rsid w:val="00DE2B6B"/>
    <w:rsid w:val="00E105D3"/>
    <w:rsid w:val="00E11165"/>
    <w:rsid w:val="00E3712B"/>
    <w:rsid w:val="00E40011"/>
    <w:rsid w:val="00E466C8"/>
    <w:rsid w:val="00E47FE4"/>
    <w:rsid w:val="00E540EB"/>
    <w:rsid w:val="00E719E1"/>
    <w:rsid w:val="00E75006"/>
    <w:rsid w:val="00E754C9"/>
    <w:rsid w:val="00E84A40"/>
    <w:rsid w:val="00E86263"/>
    <w:rsid w:val="00EA3AB2"/>
    <w:rsid w:val="00EC15FF"/>
    <w:rsid w:val="00EC19F3"/>
    <w:rsid w:val="00EC1EFC"/>
    <w:rsid w:val="00ED67E7"/>
    <w:rsid w:val="00ED7B6B"/>
    <w:rsid w:val="00EF223D"/>
    <w:rsid w:val="00EF5292"/>
    <w:rsid w:val="00F00C93"/>
    <w:rsid w:val="00F34038"/>
    <w:rsid w:val="00F35E8F"/>
    <w:rsid w:val="00F42BD2"/>
    <w:rsid w:val="00F43583"/>
    <w:rsid w:val="00F5420F"/>
    <w:rsid w:val="00F5452B"/>
    <w:rsid w:val="00F65B41"/>
    <w:rsid w:val="00F65B67"/>
    <w:rsid w:val="00F70072"/>
    <w:rsid w:val="00F71EBA"/>
    <w:rsid w:val="00F74E31"/>
    <w:rsid w:val="00F842B1"/>
    <w:rsid w:val="00F84BDE"/>
    <w:rsid w:val="00F87EBE"/>
    <w:rsid w:val="00F937A1"/>
    <w:rsid w:val="00FA54F4"/>
    <w:rsid w:val="00FB5BFF"/>
    <w:rsid w:val="00FD688C"/>
    <w:rsid w:val="00FE33E0"/>
    <w:rsid w:val="00FE34E8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86051"/>
  <w14:defaultImageDpi w14:val="32767"/>
  <w15:chartTrackingRefBased/>
  <w15:docId w15:val="{23CA3F82-1F6A-5044-B2F9-77F17859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 w:qFormat="1"/>
  </w:latentStyles>
  <w:style w:type="paragraph" w:default="1" w:styleId="Normal">
    <w:name w:val="Normal"/>
    <w:qFormat/>
    <w:rsid w:val="00455E5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55E9"/>
    <w:pPr>
      <w:spacing w:after="240" w:line="240" w:lineRule="auto"/>
      <w:contextualSpacing/>
      <w:outlineLvl w:val="0"/>
    </w:pPr>
    <w:rPr>
      <w:rFonts w:ascii="Open Sans" w:hAnsi="Open Sans" w:cs="Times New Roman (Body CS)"/>
      <w:b/>
      <w:caps/>
      <w:color w:val="00B9BD" w:themeColor="accent1"/>
      <w:sz w:val="56"/>
      <w:szCs w:val="24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5E9"/>
    <w:pPr>
      <w:keepNext/>
      <w:keepLines/>
      <w:snapToGrid w:val="0"/>
      <w:spacing w:before="120" w:after="120" w:line="276" w:lineRule="auto"/>
      <w:contextualSpacing/>
      <w:outlineLvl w:val="1"/>
    </w:pPr>
    <w:rPr>
      <w:rFonts w:ascii="Open Sans" w:eastAsiaTheme="majorEastAsia" w:hAnsi="Open Sans" w:cs="Times New Roman (Headings CS)"/>
      <w:b/>
      <w:caps/>
      <w:color w:val="515151" w:themeColor="text1"/>
      <w:sz w:val="32"/>
      <w:szCs w:val="26"/>
      <w14:cntxtAlt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5E9"/>
    <w:pPr>
      <w:keepNext/>
      <w:keepLines/>
      <w:spacing w:before="120" w:after="0" w:line="720" w:lineRule="auto"/>
      <w:contextualSpacing/>
      <w:outlineLvl w:val="2"/>
    </w:pPr>
    <w:rPr>
      <w:rFonts w:ascii="Open Sans" w:eastAsiaTheme="majorEastAsia" w:hAnsi="Open Sans" w:cstheme="majorBidi"/>
      <w:color w:val="00B9BD" w:themeColor="accent1"/>
      <w:sz w:val="32"/>
      <w:szCs w:val="24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55E9"/>
    <w:pPr>
      <w:keepNext/>
      <w:keepLines/>
      <w:numPr>
        <w:ilvl w:val="3"/>
      </w:numPr>
      <w:spacing w:before="240" w:after="120" w:line="276" w:lineRule="auto"/>
      <w:contextualSpacing/>
      <w:outlineLvl w:val="3"/>
    </w:pPr>
    <w:rPr>
      <w:rFonts w:ascii="Open Sans" w:eastAsiaTheme="majorEastAsia" w:hAnsi="Open Sans" w:cstheme="majorBidi"/>
      <w:iCs/>
      <w:color w:val="4D4D4C"/>
      <w:sz w:val="28"/>
      <w:szCs w:val="24"/>
      <w:lang w:val="en-GB"/>
      <w14:cntxtAlt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55E9"/>
    <w:pPr>
      <w:keepNext/>
      <w:keepLines/>
      <w:numPr>
        <w:ilvl w:val="4"/>
      </w:numPr>
      <w:spacing w:before="240" w:after="60" w:line="240" w:lineRule="auto"/>
      <w:contextualSpacing/>
      <w:outlineLvl w:val="4"/>
    </w:pPr>
    <w:rPr>
      <w:rFonts w:ascii="Open Sans" w:eastAsiaTheme="majorEastAsia" w:hAnsi="Open Sans" w:cs="Times New Roman (Headings CS)"/>
      <w:b/>
      <w:color w:val="323232" w:themeColor="text2"/>
      <w:szCs w:val="24"/>
      <w14:ligatures w14:val="standardContextual"/>
      <w14:numForm w14:val="oldStyle"/>
      <w14:cntxtAlt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55E9"/>
    <w:pPr>
      <w:keepNext/>
      <w:keepLines/>
      <w:spacing w:before="40" w:after="0" w:line="276" w:lineRule="auto"/>
      <w:contextualSpacing/>
      <w:outlineLvl w:val="5"/>
    </w:pPr>
    <w:rPr>
      <w:rFonts w:ascii="Open Sans" w:eastAsiaTheme="majorEastAsia" w:hAnsi="Open Sans" w:cstheme="majorBidi"/>
      <w:color w:val="00B9BD" w:themeColor="accent1"/>
      <w:szCs w:val="24"/>
      <w14:cntxtAlt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255E9"/>
    <w:pPr>
      <w:keepNext/>
      <w:keepLines/>
      <w:spacing w:before="40" w:after="0" w:line="276" w:lineRule="auto"/>
      <w:contextualSpacing/>
      <w:outlineLvl w:val="6"/>
    </w:pPr>
    <w:rPr>
      <w:rFonts w:ascii="Open Sans" w:eastAsiaTheme="majorEastAsia" w:hAnsi="Open Sans" w:cs="Times New Roman (Headings CS)"/>
      <w:i/>
      <w:iCs/>
      <w:color w:val="097E80" w:themeColor="accent3"/>
      <w:szCs w:val="24"/>
      <w14:cntxtAlts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5255E9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B01B0E"/>
    <w:pPr>
      <w:keepNext/>
      <w:keepLines/>
      <w:spacing w:before="40" w:after="0" w:line="276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255E9"/>
    <w:rPr>
      <w:rFonts w:ascii="Open Sans" w:eastAsiaTheme="majorEastAsia" w:hAnsi="Open Sans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255E9"/>
    <w:rPr>
      <w:rFonts w:ascii="Open Sans" w:hAnsi="Open Sans" w:cs="Times New Roman (Body CS)"/>
      <w:b/>
      <w:caps/>
      <w:color w:val="00B9BD" w:themeColor="accent1"/>
      <w:sz w:val="56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2E"/>
    <w:pPr>
      <w:spacing w:after="0" w:line="240" w:lineRule="auto"/>
      <w:contextualSpacing/>
    </w:pPr>
    <w:rPr>
      <w:rFonts w:ascii="Open Sans" w:hAnsi="Open Sans" w:cs="Times New Roman"/>
      <w:color w:val="4D4D4C"/>
      <w:sz w:val="18"/>
      <w:szCs w:val="18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2E"/>
    <w:rPr>
      <w:rFonts w:ascii="Open Sans" w:hAnsi="Open Sans"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B01B0E"/>
    <w:p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customStyle="1" w:styleId="BigTags">
    <w:name w:val="Big Tags"/>
    <w:next w:val="Normal"/>
    <w:qFormat/>
    <w:rsid w:val="005255E9"/>
    <w:pPr>
      <w:framePr w:vSpace="284" w:wrap="around" w:vAnchor="text" w:hAnchor="text" w:y="1"/>
      <w:shd w:val="clear" w:color="auto" w:fill="00B9BD" w:themeFill="accent1"/>
      <w:adjustRightInd w:val="0"/>
      <w:spacing w:after="0" w:line="240" w:lineRule="auto"/>
    </w:pPr>
    <w:rPr>
      <w:rFonts w:ascii="Open Sans" w:eastAsiaTheme="minorEastAsia" w:hAnsi="Open Sans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205C2E"/>
    <w:pPr>
      <w:framePr w:wrap="around" w:vAnchor="text" w:hAnchor="margin" w:y="1"/>
      <w:pBdr>
        <w:top w:val="single" w:sz="2" w:space="10" w:color="00B9BD" w:themeColor="accent1"/>
        <w:left w:val="single" w:sz="2" w:space="10" w:color="00B9BD" w:themeColor="accent1"/>
        <w:bottom w:val="single" w:sz="2" w:space="4" w:color="00B9BD" w:themeColor="accent1"/>
        <w:right w:val="single" w:sz="2" w:space="10" w:color="00B9BD" w:themeColor="accent1"/>
      </w:pBdr>
      <w:spacing w:after="120" w:line="240" w:lineRule="auto"/>
      <w:ind w:right="72"/>
    </w:pPr>
    <w:rPr>
      <w:rFonts w:ascii="Open Sans" w:eastAsiaTheme="minorEastAsia" w:hAnsi="Open Sans"/>
      <w:iCs/>
      <w:color w:val="00B9BD" w:themeColor="accent1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205C2E"/>
    <w:rPr>
      <w:rFonts w:ascii="Open Sans" w:eastAsiaTheme="minorEastAsia" w:hAnsi="Open Sans"/>
      <w:iCs/>
      <w:color w:val="00B9BD" w:themeColor="accent1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B01B0E"/>
    <w:pPr>
      <w:spacing w:after="12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205C2E"/>
    <w:pPr>
      <w:spacing w:after="120" w:line="480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5255E9"/>
    <w:rPr>
      <w:rFonts w:ascii="Open Sans" w:eastAsiaTheme="majorEastAsia" w:hAnsi="Open Sans" w:cs="Times New Roman (Headings CS)"/>
      <w:b/>
      <w:caps/>
      <w:color w:val="515151" w:themeColor="text1"/>
      <w:sz w:val="32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5255E9"/>
    <w:rPr>
      <w:rFonts w:ascii="Open Sans" w:eastAsiaTheme="majorEastAsia" w:hAnsi="Open Sans" w:cstheme="majorBidi"/>
      <w:color w:val="00B9BD" w:themeColor="accent1"/>
      <w:sz w:val="32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5255E9"/>
    <w:rPr>
      <w:rFonts w:ascii="Open Sans" w:eastAsiaTheme="majorEastAsia" w:hAnsi="Open Sans" w:cstheme="majorBidi"/>
      <w:iCs/>
      <w:color w:val="4D4D4C"/>
      <w:sz w:val="28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5C2E"/>
    <w:rPr>
      <w:rFonts w:ascii="Open Sans" w:hAnsi="Open Sans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B01B0E"/>
    <w:pPr>
      <w:spacing w:after="120" w:line="276" w:lineRule="auto"/>
      <w:contextualSpacing/>
    </w:pPr>
    <w:rPr>
      <w:rFonts w:ascii="Open Sans" w:hAnsi="Open Sans" w:cs="Times New Roman (Body CS)"/>
      <w:color w:val="4D4D4C"/>
      <w:sz w:val="16"/>
      <w:szCs w:val="16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1B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B0E"/>
    <w:pPr>
      <w:spacing w:after="120" w:line="276" w:lineRule="auto"/>
      <w:ind w:left="283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1B0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1B0E"/>
    <w:pPr>
      <w:spacing w:after="120" w:line="480" w:lineRule="auto"/>
      <w:ind w:left="283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B0E"/>
    <w:pPr>
      <w:spacing w:after="120" w:line="276" w:lineRule="auto"/>
      <w:ind w:left="283"/>
      <w:contextualSpacing/>
    </w:pPr>
    <w:rPr>
      <w:rFonts w:ascii="Open Sans" w:hAnsi="Open Sans" w:cs="Times New Roman (Body CS)"/>
      <w:color w:val="4D4D4C"/>
      <w:sz w:val="16"/>
      <w:szCs w:val="16"/>
      <w14:cntxtAlt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5255E9"/>
    <w:rPr>
      <w:rFonts w:ascii="Open Sans" w:hAnsi="Open Sans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1B0E"/>
    <w:pPr>
      <w:spacing w:before="240" w:after="120" w:line="240" w:lineRule="auto"/>
      <w:contextualSpacing/>
    </w:pPr>
    <w:rPr>
      <w:rFonts w:ascii="Open Sans" w:hAnsi="Open Sans" w:cs="Times New Roman (Body CS)"/>
      <w:iCs/>
      <w:color w:val="323232" w:themeColor="text2"/>
      <w:sz w:val="18"/>
      <w:szCs w:val="18"/>
      <w14:cntxtAlts/>
    </w:rPr>
  </w:style>
  <w:style w:type="paragraph" w:styleId="Closing">
    <w:name w:val="Closing"/>
    <w:basedOn w:val="Normal"/>
    <w:link w:val="ClosingChar"/>
    <w:uiPriority w:val="99"/>
    <w:unhideWhenUsed/>
    <w:rsid w:val="00B01B0E"/>
    <w:pPr>
      <w:spacing w:after="0" w:line="240" w:lineRule="auto"/>
      <w:ind w:left="2835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ClosingChar">
    <w:name w:val="Closing Char"/>
    <w:basedOn w:val="DefaultParagraphFont"/>
    <w:link w:val="Closing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01B0E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0E"/>
    <w:pPr>
      <w:spacing w:after="200" w:line="240" w:lineRule="auto"/>
      <w:contextualSpacing/>
    </w:pPr>
    <w:rPr>
      <w:rFonts w:ascii="Open Sans" w:hAnsi="Open Sans" w:cs="Times New Roman (Body CS)"/>
      <w:color w:val="4D4D4C"/>
      <w:sz w:val="20"/>
      <w:szCs w:val="20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0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255E9"/>
    <w:rPr>
      <w:rFonts w:ascii="Open Sans" w:eastAsiaTheme="majorEastAsia" w:hAnsi="Open Sans" w:cstheme="majorBidi"/>
      <w:color w:val="00B9BD" w:themeColor="accent1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5255E9"/>
    <w:rPr>
      <w:rFonts w:ascii="Open Sans" w:eastAsiaTheme="majorEastAsia" w:hAnsi="Open Sans" w:cs="Times New Roman (Headings CS)"/>
      <w:i/>
      <w:iCs/>
      <w:color w:val="097E80" w:themeColor="accent3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5255E9"/>
    <w:rPr>
      <w:rFonts w:ascii="Open Sans" w:hAnsi="Open Sans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B01B0E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0E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1B0E"/>
    <w:p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DateChar">
    <w:name w:val="Date Char"/>
    <w:basedOn w:val="DefaultParagraphFont"/>
    <w:link w:val="Dat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B0E"/>
    <w:pPr>
      <w:spacing w:after="0" w:line="240" w:lineRule="auto"/>
      <w:contextualSpacing/>
    </w:pPr>
    <w:rPr>
      <w:rFonts w:cs="Times New Roman (Body CS)"/>
      <w:color w:val="4D4D4C"/>
      <w:sz w:val="26"/>
      <w:szCs w:val="26"/>
      <w14:cntxtAlt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B0E"/>
    <w:rPr>
      <w:rFonts w:ascii="Open Sans" w:hAnsi="Open Sans" w:cs="Times New Roman (Body CS)"/>
      <w:color w:val="4D4D4C"/>
      <w:sz w:val="26"/>
      <w:szCs w:val="26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B01B0E"/>
    <w:pPr>
      <w:spacing w:after="0" w:line="240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5255E9"/>
    <w:rPr>
      <w:rFonts w:ascii="Open Sans" w:hAnsi="Open Sans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B0E"/>
    <w:rPr>
      <w:rFonts w:ascii="Open Sans" w:hAnsi="Open Sans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B0E"/>
    <w:pPr>
      <w:spacing w:after="0" w:line="240" w:lineRule="auto"/>
      <w:contextualSpacing/>
    </w:pPr>
    <w:rPr>
      <w:rFonts w:ascii="Open Sans" w:hAnsi="Open Sans" w:cs="Times New Roman (Body CS)"/>
      <w:color w:val="4D4D4C"/>
      <w:sz w:val="20"/>
      <w:szCs w:val="20"/>
      <w14:cntxtAlt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B01B0E"/>
    <w:pPr>
      <w:framePr w:w="7920" w:h="1980" w:hRule="exact" w:hSpace="180" w:wrap="auto" w:hAnchor="page" w:xAlign="center" w:yAlign="bottom"/>
      <w:spacing w:after="0" w:line="240" w:lineRule="auto"/>
      <w:ind w:left="2880"/>
      <w:contextualSpacing/>
    </w:pPr>
    <w:rPr>
      <w:rFonts w:asciiTheme="majorHAnsi" w:eastAsiaTheme="majorEastAsia" w:hAnsiTheme="majorHAnsi" w:cstheme="majorBidi"/>
      <w:color w:val="4D4D4C"/>
      <w:sz w:val="24"/>
      <w:szCs w:val="24"/>
      <w14:cntxtAlts/>
    </w:rPr>
  </w:style>
  <w:style w:type="paragraph" w:styleId="EnvelopeReturn">
    <w:name w:val="envelope return"/>
    <w:basedOn w:val="Normal"/>
    <w:uiPriority w:val="99"/>
    <w:semiHidden/>
    <w:unhideWhenUsed/>
    <w:rsid w:val="00B01B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D4D4C"/>
      <w:sz w:val="20"/>
      <w:szCs w:val="20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B01B0E"/>
    <w:rPr>
      <w:rFonts w:ascii="Open Sans" w:hAnsi="Open Sans"/>
      <w:color w:val="D3D4D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01B0E"/>
    <w:rPr>
      <w:rFonts w:ascii="Open Sans" w:hAnsi="Open Sans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B0E"/>
    <w:pPr>
      <w:spacing w:after="0" w:line="240" w:lineRule="auto"/>
      <w:contextualSpacing/>
    </w:pPr>
    <w:rPr>
      <w:rFonts w:ascii="Open Sans" w:hAnsi="Open Sans" w:cs="Times New Roman (Body CS)"/>
      <w:color w:val="4D4D4C"/>
      <w:sz w:val="20"/>
      <w:szCs w:val="20"/>
      <w14:cntxtAlt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table" w:styleId="GridTable1Light">
    <w:name w:val="Grid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urful">
    <w:name w:val="Grid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01B0E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B01B0E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00B9BD" w:themeFill="accent1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  <w:noWrap/>
      <w:vAlign w:val="center"/>
    </w:tcPr>
    <w:tblStylePr w:type="firstRow">
      <w:rPr>
        <w:rFonts w:asciiTheme="majorHAnsi" w:hAnsiTheme="majorHAnsi"/>
        <w:b/>
        <w:color w:val="FFFFFF" w:themeColor="background1"/>
        <w:sz w:val="21"/>
      </w:rPr>
      <w:tblPr/>
      <w:tcPr>
        <w:shd w:val="clear" w:color="auto" w:fill="00B9BD" w:themeFill="accent1"/>
      </w:tcPr>
    </w:tblStylePr>
  </w:style>
  <w:style w:type="table" w:customStyle="1" w:styleId="GSTableSimple">
    <w:name w:val="GS Table Simple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color w:val="00B9BD" w:themeColor="accent1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B01B0E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B01B0E"/>
    <w:pPr>
      <w:framePr w:hSpace="181" w:wrap="notBeside" w:vAnchor="page" w:hAnchor="margin" w:y="1827"/>
      <w:snapToGrid w:val="0"/>
      <w:spacing w:after="0" w:line="240" w:lineRule="auto"/>
    </w:pPr>
    <w:rPr>
      <w:rFonts w:ascii="Open Sans" w:hAnsi="Open Sans" w:cs="Times New Roman (Body CS)"/>
      <w:caps/>
      <w:color w:val="00B9BD" w:themeColor="accent1"/>
      <w:szCs w:val="24"/>
      <w14:cntxtAlts/>
    </w:rPr>
  </w:style>
  <w:style w:type="character" w:customStyle="1" w:styleId="TablesHeadingGSCyanChar">
    <w:name w:val="Tables Heading GS Cyan Char"/>
    <w:basedOn w:val="DefaultParagraphFont"/>
    <w:link w:val="TablesHeadingGSCyan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B01B0E"/>
    <w:rPr>
      <w:rFonts w:ascii="Open Sans" w:hAnsi="Open San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01B0E"/>
    <w:pPr>
      <w:spacing w:after="0" w:line="240" w:lineRule="auto"/>
      <w:contextualSpacing/>
    </w:pPr>
    <w:rPr>
      <w:rFonts w:ascii="Open Sans" w:hAnsi="Open Sans" w:cs="Times New Roman (Body CS)"/>
      <w:i/>
      <w:iCs/>
      <w:color w:val="4D4D4C"/>
      <w:szCs w:val="24"/>
      <w14:cntxtAlt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1B0E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B01B0E"/>
    <w:rPr>
      <w:rFonts w:ascii="Open Sans" w:hAnsi="Open Sans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01B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B0E"/>
    <w:pPr>
      <w:spacing w:after="0" w:line="240" w:lineRule="auto"/>
      <w:contextualSpacing/>
    </w:pPr>
    <w:rPr>
      <w:rFonts w:cs="Consolas"/>
      <w:color w:val="4D4D4C"/>
      <w:sz w:val="20"/>
      <w:szCs w:val="20"/>
      <w14:cntxtAlt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B0E"/>
    <w:rPr>
      <w:rFonts w:ascii="Open Sans" w:hAnsi="Open Sans"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B01B0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01B0E"/>
    <w:rPr>
      <w:i/>
      <w:iCs/>
    </w:rPr>
  </w:style>
  <w:style w:type="character" w:styleId="Hyperlink">
    <w:name w:val="Hyper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B01B0E"/>
    <w:pPr>
      <w:spacing w:after="0" w:line="240" w:lineRule="auto"/>
      <w:ind w:left="220" w:hanging="2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Index2">
    <w:name w:val="index 2"/>
    <w:basedOn w:val="Normal"/>
    <w:next w:val="Normal"/>
    <w:uiPriority w:val="99"/>
    <w:unhideWhenUsed/>
    <w:rsid w:val="00B01B0E"/>
    <w:pPr>
      <w:spacing w:after="0" w:line="240" w:lineRule="auto"/>
      <w:ind w:left="440" w:hanging="2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Index3">
    <w:name w:val="index 3"/>
    <w:basedOn w:val="Normal"/>
    <w:next w:val="Normal"/>
    <w:uiPriority w:val="99"/>
    <w:unhideWhenUsed/>
    <w:rsid w:val="00B01B0E"/>
    <w:pPr>
      <w:spacing w:after="0" w:line="240" w:lineRule="auto"/>
      <w:ind w:left="660" w:hanging="2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Index4">
    <w:name w:val="index 4"/>
    <w:basedOn w:val="Normal"/>
    <w:next w:val="Normal"/>
    <w:uiPriority w:val="99"/>
    <w:semiHidden/>
    <w:unhideWhenUsed/>
    <w:rsid w:val="00B01B0E"/>
    <w:pPr>
      <w:spacing w:after="0" w:line="240" w:lineRule="auto"/>
      <w:ind w:left="880" w:hanging="2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Index5">
    <w:name w:val="index 5"/>
    <w:basedOn w:val="Normal"/>
    <w:next w:val="Normal"/>
    <w:uiPriority w:val="99"/>
    <w:semiHidden/>
    <w:unhideWhenUsed/>
    <w:rsid w:val="00B01B0E"/>
    <w:pPr>
      <w:spacing w:after="0" w:line="240" w:lineRule="auto"/>
      <w:ind w:left="1100" w:hanging="2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Index7">
    <w:name w:val="index 7"/>
    <w:basedOn w:val="Normal"/>
    <w:next w:val="Normal"/>
    <w:uiPriority w:val="99"/>
    <w:semiHidden/>
    <w:unhideWhenUsed/>
    <w:rsid w:val="00B01B0E"/>
    <w:pPr>
      <w:spacing w:after="0" w:line="240" w:lineRule="auto"/>
      <w:ind w:left="1540" w:hanging="2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Index8">
    <w:name w:val="index 8"/>
    <w:basedOn w:val="Normal"/>
    <w:next w:val="Normal"/>
    <w:uiPriority w:val="99"/>
    <w:semiHidden/>
    <w:unhideWhenUsed/>
    <w:rsid w:val="00B01B0E"/>
    <w:pPr>
      <w:spacing w:after="0" w:line="240" w:lineRule="auto"/>
      <w:ind w:left="1760" w:hanging="2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Index9">
    <w:name w:val="index 9"/>
    <w:basedOn w:val="Normal"/>
    <w:next w:val="Normal"/>
    <w:uiPriority w:val="99"/>
    <w:semiHidden/>
    <w:unhideWhenUsed/>
    <w:rsid w:val="00B01B0E"/>
    <w:pPr>
      <w:spacing w:after="0" w:line="240" w:lineRule="auto"/>
      <w:ind w:left="1980" w:hanging="2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IndexHeading">
    <w:name w:val="index heading"/>
    <w:basedOn w:val="Normal"/>
    <w:next w:val="Index1"/>
    <w:uiPriority w:val="99"/>
    <w:semiHidden/>
    <w:unhideWhenUsed/>
    <w:rsid w:val="00B01B0E"/>
    <w:pPr>
      <w:spacing w:after="200" w:line="276" w:lineRule="auto"/>
      <w:contextualSpacing/>
    </w:pPr>
    <w:rPr>
      <w:rFonts w:asciiTheme="majorHAnsi" w:eastAsiaTheme="majorEastAsia" w:hAnsiTheme="majorHAnsi" w:cstheme="majorBidi"/>
      <w:b/>
      <w:bCs/>
      <w:color w:val="4D4D4C"/>
      <w:szCs w:val="24"/>
      <w14:cntxtAlts/>
    </w:rPr>
  </w:style>
  <w:style w:type="character" w:styleId="IntenseEmphasis">
    <w:name w:val="Intense Emphasis"/>
    <w:basedOn w:val="DefaultParagraphFont"/>
    <w:uiPriority w:val="21"/>
    <w:rsid w:val="00B01B0E"/>
    <w:rPr>
      <w:rFonts w:ascii="Open Sans" w:hAnsi="Open Sans"/>
      <w:i/>
      <w:iCs/>
      <w:color w:val="00B9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B0E"/>
    <w:pPr>
      <w:pBdr>
        <w:left w:val="single" w:sz="36" w:space="10" w:color="00B9BD" w:themeColor="accent1"/>
      </w:pBdr>
      <w:spacing w:before="360" w:after="0" w:line="276" w:lineRule="auto"/>
      <w:ind w:left="567" w:right="567"/>
      <w:contextualSpacing/>
    </w:pPr>
    <w:rPr>
      <w:rFonts w:ascii="Open Sans" w:hAnsi="Open Sans" w:cs="Times New Roman (Body CS)"/>
      <w:i/>
      <w:iCs/>
      <w:color w:val="00B9BD" w:themeColor="accent1"/>
      <w:sz w:val="28"/>
      <w:szCs w:val="24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B0E"/>
    <w:rPr>
      <w:rFonts w:ascii="Verdana" w:hAnsi="Verdana" w:cs="Times New Roman (Body CS)"/>
      <w:i/>
      <w:iCs/>
      <w:color w:val="00B9BD" w:themeColor="accent1"/>
      <w:sz w:val="28"/>
      <w14:cntxtAlts/>
    </w:rPr>
  </w:style>
  <w:style w:type="character" w:styleId="IntenseReference">
    <w:name w:val="Intense Reference"/>
    <w:uiPriority w:val="32"/>
    <w:rsid w:val="005255E9"/>
    <w:rPr>
      <w:rFonts w:ascii="Open Sans" w:hAnsi="Open Sans"/>
      <w:b/>
      <w:bCs/>
      <w:smallCaps/>
      <w:color w:val="00B9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01B0E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B01B0E"/>
    <w:p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2">
    <w:name w:val="List 2"/>
    <w:basedOn w:val="Normal"/>
    <w:uiPriority w:val="99"/>
    <w:unhideWhenUsed/>
    <w:rsid w:val="00B01B0E"/>
    <w:pPr>
      <w:spacing w:after="200" w:line="276" w:lineRule="auto"/>
      <w:ind w:left="566" w:hanging="283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3">
    <w:name w:val="List 3"/>
    <w:basedOn w:val="Normal"/>
    <w:uiPriority w:val="99"/>
    <w:unhideWhenUsed/>
    <w:rsid w:val="00B01B0E"/>
    <w:pPr>
      <w:spacing w:after="200" w:line="276" w:lineRule="auto"/>
      <w:ind w:left="849" w:hanging="283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4">
    <w:name w:val="List 4"/>
    <w:basedOn w:val="Normal"/>
    <w:uiPriority w:val="99"/>
    <w:unhideWhenUsed/>
    <w:rsid w:val="00B01B0E"/>
    <w:pPr>
      <w:spacing w:after="200" w:line="276" w:lineRule="auto"/>
      <w:ind w:left="1132" w:hanging="283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5">
    <w:name w:val="List 5"/>
    <w:basedOn w:val="Normal"/>
    <w:uiPriority w:val="99"/>
    <w:unhideWhenUsed/>
    <w:rsid w:val="00B01B0E"/>
    <w:pPr>
      <w:spacing w:after="200" w:line="276" w:lineRule="auto"/>
      <w:ind w:left="1415" w:hanging="283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Bullet">
    <w:name w:val="List Bullet"/>
    <w:basedOn w:val="Normal"/>
    <w:uiPriority w:val="99"/>
    <w:unhideWhenUsed/>
    <w:qFormat/>
    <w:rsid w:val="00B01B0E"/>
    <w:pPr>
      <w:numPr>
        <w:numId w:val="1"/>
      </w:numPr>
      <w:spacing w:after="120" w:line="276" w:lineRule="auto"/>
      <w:ind w:left="357" w:hanging="357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Bullet2">
    <w:name w:val="List Bullet 2"/>
    <w:basedOn w:val="Normal"/>
    <w:uiPriority w:val="99"/>
    <w:unhideWhenUsed/>
    <w:rsid w:val="00B01B0E"/>
    <w:pPr>
      <w:numPr>
        <w:numId w:val="2"/>
      </w:numPr>
      <w:spacing w:after="200" w:line="276" w:lineRule="auto"/>
      <w:ind w:left="641" w:hanging="357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Bullet3">
    <w:name w:val="List Bullet 3"/>
    <w:basedOn w:val="Normal"/>
    <w:uiPriority w:val="99"/>
    <w:unhideWhenUsed/>
    <w:rsid w:val="00B01B0E"/>
    <w:pPr>
      <w:numPr>
        <w:numId w:val="3"/>
      </w:num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Bullet4">
    <w:name w:val="List Bullet 4"/>
    <w:basedOn w:val="Normal"/>
    <w:uiPriority w:val="99"/>
    <w:unhideWhenUsed/>
    <w:rsid w:val="00B01B0E"/>
    <w:pPr>
      <w:numPr>
        <w:numId w:val="4"/>
      </w:num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Bullet5">
    <w:name w:val="List Bullet 5"/>
    <w:basedOn w:val="Normal"/>
    <w:uiPriority w:val="99"/>
    <w:unhideWhenUsed/>
    <w:rsid w:val="00B01B0E"/>
    <w:pPr>
      <w:numPr>
        <w:numId w:val="5"/>
      </w:num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Continue">
    <w:name w:val="List Continue"/>
    <w:basedOn w:val="Normal"/>
    <w:uiPriority w:val="99"/>
    <w:unhideWhenUsed/>
    <w:rsid w:val="00B01B0E"/>
    <w:pPr>
      <w:spacing w:after="120" w:line="276" w:lineRule="auto"/>
      <w:ind w:left="283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Continue2">
    <w:name w:val="List Continue 2"/>
    <w:basedOn w:val="Normal"/>
    <w:uiPriority w:val="99"/>
    <w:unhideWhenUsed/>
    <w:rsid w:val="00B01B0E"/>
    <w:pPr>
      <w:spacing w:after="120" w:line="276" w:lineRule="auto"/>
      <w:ind w:left="566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Continue3">
    <w:name w:val="List Continue 3"/>
    <w:basedOn w:val="Normal"/>
    <w:uiPriority w:val="99"/>
    <w:unhideWhenUsed/>
    <w:rsid w:val="00B01B0E"/>
    <w:pPr>
      <w:spacing w:after="120" w:line="276" w:lineRule="auto"/>
      <w:ind w:left="849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Continue4">
    <w:name w:val="List Continue 4"/>
    <w:basedOn w:val="Normal"/>
    <w:uiPriority w:val="99"/>
    <w:semiHidden/>
    <w:unhideWhenUsed/>
    <w:rsid w:val="00B01B0E"/>
    <w:pPr>
      <w:spacing w:after="120" w:line="276" w:lineRule="auto"/>
      <w:ind w:left="1132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Continue5">
    <w:name w:val="List Continue 5"/>
    <w:basedOn w:val="Normal"/>
    <w:uiPriority w:val="99"/>
    <w:semiHidden/>
    <w:unhideWhenUsed/>
    <w:rsid w:val="00B01B0E"/>
    <w:pPr>
      <w:spacing w:after="120" w:line="276" w:lineRule="auto"/>
      <w:ind w:left="1415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customStyle="1" w:styleId="ListGSBullet">
    <w:name w:val="List GS Bullet"/>
    <w:basedOn w:val="Normal"/>
    <w:link w:val="ListGSBulletChar"/>
    <w:qFormat/>
    <w:rsid w:val="00B01B0E"/>
    <w:pPr>
      <w:numPr>
        <w:numId w:val="14"/>
      </w:numPr>
      <w:spacing w:after="12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ListGSBulletChar">
    <w:name w:val="List GS Bullet Char"/>
    <w:basedOn w:val="DefaultParagraphFont"/>
    <w:link w:val="ListGSBullet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ListGsBullet2">
    <w:name w:val="List Gs Bullet 2"/>
    <w:basedOn w:val="ListGSBullet"/>
    <w:rsid w:val="00B01B0E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B01B0E"/>
    <w:pPr>
      <w:numPr>
        <w:ilvl w:val="2"/>
      </w:numPr>
      <w:ind w:left="1843" w:hanging="403"/>
    </w:pPr>
  </w:style>
  <w:style w:type="paragraph" w:customStyle="1" w:styleId="ListGsBullet4">
    <w:name w:val="List Gs Bullet 4"/>
    <w:basedOn w:val="ListGSBullet"/>
    <w:rsid w:val="00B01B0E"/>
    <w:pPr>
      <w:numPr>
        <w:ilvl w:val="3"/>
      </w:numPr>
    </w:pPr>
  </w:style>
  <w:style w:type="paragraph" w:customStyle="1" w:styleId="ListGSBullet5">
    <w:name w:val="List GS Bullet 5"/>
    <w:basedOn w:val="ListGSBullet"/>
    <w:rsid w:val="00B01B0E"/>
    <w:pPr>
      <w:numPr>
        <w:ilvl w:val="4"/>
      </w:numPr>
    </w:pPr>
  </w:style>
  <w:style w:type="numbering" w:customStyle="1" w:styleId="ListGSBullets">
    <w:name w:val="List GS Bullets"/>
    <w:uiPriority w:val="99"/>
    <w:rsid w:val="00B01B0E"/>
    <w:pPr>
      <w:numPr>
        <w:numId w:val="12"/>
      </w:numPr>
    </w:pPr>
  </w:style>
  <w:style w:type="numbering" w:customStyle="1" w:styleId="Style1">
    <w:name w:val="Style1"/>
    <w:uiPriority w:val="99"/>
    <w:rsid w:val="00B01B0E"/>
    <w:pPr>
      <w:numPr>
        <w:numId w:val="15"/>
      </w:numPr>
    </w:pPr>
  </w:style>
  <w:style w:type="numbering" w:customStyle="1" w:styleId="Style2">
    <w:name w:val="Style2"/>
    <w:uiPriority w:val="99"/>
    <w:rsid w:val="00B01B0E"/>
    <w:pPr>
      <w:numPr>
        <w:numId w:val="16"/>
      </w:numPr>
    </w:pPr>
  </w:style>
  <w:style w:type="paragraph" w:styleId="ListNumber">
    <w:name w:val="List Number"/>
    <w:basedOn w:val="Normal"/>
    <w:uiPriority w:val="99"/>
    <w:unhideWhenUsed/>
    <w:qFormat/>
    <w:rsid w:val="00B01B0E"/>
    <w:pPr>
      <w:numPr>
        <w:numId w:val="6"/>
      </w:num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Number2">
    <w:name w:val="List Number 2"/>
    <w:basedOn w:val="Normal"/>
    <w:uiPriority w:val="99"/>
    <w:unhideWhenUsed/>
    <w:rsid w:val="00B01B0E"/>
    <w:pPr>
      <w:numPr>
        <w:numId w:val="7"/>
      </w:num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Number3">
    <w:name w:val="List Number 3"/>
    <w:basedOn w:val="Normal"/>
    <w:uiPriority w:val="99"/>
    <w:unhideWhenUsed/>
    <w:rsid w:val="00B01B0E"/>
    <w:pPr>
      <w:numPr>
        <w:numId w:val="8"/>
      </w:num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Number4">
    <w:name w:val="List Number 4"/>
    <w:basedOn w:val="Normal"/>
    <w:uiPriority w:val="99"/>
    <w:unhideWhenUsed/>
    <w:rsid w:val="00B01B0E"/>
    <w:pPr>
      <w:numPr>
        <w:numId w:val="9"/>
      </w:num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Number5">
    <w:name w:val="List Number 5"/>
    <w:basedOn w:val="Normal"/>
    <w:uiPriority w:val="99"/>
    <w:unhideWhenUsed/>
    <w:rsid w:val="00B01B0E"/>
    <w:pPr>
      <w:numPr>
        <w:numId w:val="10"/>
      </w:num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Paragraph">
    <w:name w:val="List Paragraph"/>
    <w:aliases w:val="Dot pt,Bullet List,FooterText,List Paragraph1,Graphic"/>
    <w:basedOn w:val="Normal"/>
    <w:link w:val="ListParagraphChar"/>
    <w:uiPriority w:val="34"/>
    <w:qFormat/>
    <w:rsid w:val="005255E9"/>
    <w:pPr>
      <w:adjustRightInd w:val="0"/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table" w:styleId="ListTable1Light">
    <w:name w:val="List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01B0E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B0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B01B0E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B01B0E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B01B0E"/>
    <w:pPr>
      <w:shd w:val="pct10" w:color="00B9BD" w:themeColor="accent1" w:fill="auto"/>
      <w:spacing w:after="0" w:line="240" w:lineRule="auto"/>
      <w:contextualSpacing/>
    </w:pPr>
    <w:rPr>
      <w:rFonts w:eastAsiaTheme="majorEastAsia" w:cstheme="majorBidi"/>
      <w:color w:val="4D4D4C"/>
      <w:szCs w:val="24"/>
      <w14:cntxtAlts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01B0E"/>
    <w:rPr>
      <w:rFonts w:ascii="Open Sans" w:eastAsiaTheme="majorEastAsia" w:hAnsi="Open Sans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5255E9"/>
    <w:pPr>
      <w:spacing w:after="0" w:line="240" w:lineRule="auto"/>
      <w:contextualSpacing/>
    </w:pPr>
    <w:rPr>
      <w:rFonts w:ascii="Open Sans" w:hAnsi="Open Sans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B01B0E"/>
    <w:pPr>
      <w:spacing w:after="200" w:line="276" w:lineRule="auto"/>
      <w:contextualSpacing/>
    </w:pPr>
    <w:rPr>
      <w:rFonts w:cs="Times New Roman"/>
      <w:color w:val="4D4D4C"/>
      <w:szCs w:val="24"/>
      <w14:cntxtAlts/>
    </w:rPr>
  </w:style>
  <w:style w:type="paragraph" w:styleId="NormalIndent">
    <w:name w:val="Normal Indent"/>
    <w:basedOn w:val="Normal"/>
    <w:uiPriority w:val="99"/>
    <w:unhideWhenUsed/>
    <w:rsid w:val="00B01B0E"/>
    <w:pPr>
      <w:spacing w:after="200" w:line="276" w:lineRule="auto"/>
      <w:ind w:left="7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1B0E"/>
    <w:pPr>
      <w:spacing w:after="0" w:line="240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PageNumber">
    <w:name w:val="page number"/>
    <w:basedOn w:val="DefaultParagraphFont"/>
    <w:uiPriority w:val="99"/>
    <w:unhideWhenUsed/>
    <w:rsid w:val="00B01B0E"/>
    <w:rPr>
      <w:rFonts w:asciiTheme="minorHAnsi" w:hAnsiTheme="minorHAnsi"/>
      <w:sz w:val="20"/>
    </w:rPr>
  </w:style>
  <w:style w:type="character" w:styleId="PlaceholderText">
    <w:name w:val="Placeholder Text"/>
    <w:uiPriority w:val="99"/>
    <w:semiHidden/>
    <w:rsid w:val="00B01B0E"/>
    <w:rPr>
      <w:color w:val="808080"/>
    </w:rPr>
  </w:style>
  <w:style w:type="table" w:styleId="PlainTable1">
    <w:name w:val="Plain Table 1"/>
    <w:basedOn w:val="TableNormal"/>
    <w:uiPriority w:val="41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01B0E"/>
    <w:pPr>
      <w:spacing w:after="0" w:line="240" w:lineRule="auto"/>
      <w:contextualSpacing/>
    </w:pPr>
    <w:rPr>
      <w:rFonts w:ascii="PT Mono" w:hAnsi="PT Mono" w:cs="Consolas"/>
      <w:color w:val="4D4D4C"/>
      <w:sz w:val="21"/>
      <w:szCs w:val="21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rsid w:val="00B01B0E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B01B0E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B01B0E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B0E"/>
    <w:p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SalutationChar">
    <w:name w:val="Salutation Char"/>
    <w:basedOn w:val="DefaultParagraphFont"/>
    <w:link w:val="Salutation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B01B0E"/>
    <w:pPr>
      <w:spacing w:after="0" w:line="240" w:lineRule="auto"/>
      <w:ind w:left="4252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SignatureChar">
    <w:name w:val="Signature Char"/>
    <w:basedOn w:val="DefaultParagraphFont"/>
    <w:link w:val="Signatur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5255E9"/>
    <w:rPr>
      <w:rFonts w:ascii="Open Sans" w:hAnsi="Open Sans"/>
      <w:color w:val="FFFFFF" w:themeColor="background1"/>
      <w:position w:val="4"/>
      <w:sz w:val="16"/>
      <w:bdr w:val="none" w:sz="0" w:space="0" w:color="auto"/>
      <w:shd w:val="clear" w:color="auto" w:fill="00B9BD" w:themeFill="accent1"/>
    </w:rPr>
  </w:style>
  <w:style w:type="character" w:styleId="SmartHyperlink">
    <w:name w:val="Smart Hyperlink"/>
    <w:uiPriority w:val="99"/>
    <w:unhideWhenUsed/>
    <w:qFormat/>
    <w:rsid w:val="00B01B0E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styleId="SmartLink">
    <w:name w:val="Smart 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5255E9"/>
    <w:rPr>
      <w:rFonts w:ascii="Open Sans" w:hAnsi="Open Sans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255E9"/>
    <w:pPr>
      <w:numPr>
        <w:ilvl w:val="1"/>
      </w:numPr>
      <w:spacing w:line="276" w:lineRule="auto"/>
      <w:contextualSpacing/>
    </w:pPr>
    <w:rPr>
      <w:rFonts w:ascii="Open Sans" w:eastAsiaTheme="minorEastAsia" w:hAnsi="Open Sans"/>
      <w:color w:val="8E8E8E" w:themeColor="text1" w:themeTint="A5"/>
      <w:spacing w:val="15"/>
      <w14:cntxtAlts/>
    </w:rPr>
  </w:style>
  <w:style w:type="character" w:customStyle="1" w:styleId="SubtitleChar">
    <w:name w:val="Subtitle Char"/>
    <w:basedOn w:val="DefaultParagraphFont"/>
    <w:link w:val="Subtitle"/>
    <w:uiPriority w:val="11"/>
    <w:rsid w:val="005255E9"/>
    <w:rPr>
      <w:rFonts w:ascii="Open Sans" w:eastAsiaTheme="minorEastAsia" w:hAnsi="Open Sans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5255E9"/>
    <w:rPr>
      <w:rFonts w:ascii="Open Sans" w:hAnsi="Open Sans"/>
      <w:i/>
      <w:iCs/>
      <w:color w:val="7C7C7C" w:themeColor="text1" w:themeTint="BF"/>
    </w:rPr>
  </w:style>
  <w:style w:type="character" w:styleId="SubtleReference">
    <w:name w:val="Subtle Reference"/>
    <w:uiPriority w:val="31"/>
    <w:rsid w:val="005255E9"/>
    <w:rPr>
      <w:rFonts w:ascii="Open Sans" w:hAnsi="Open Sans"/>
      <w:smallCaps/>
      <w:color w:val="8E8E8E" w:themeColor="text1" w:themeTint="A5"/>
    </w:rPr>
  </w:style>
  <w:style w:type="table" w:styleId="TableGrid">
    <w:name w:val="Table Grid"/>
    <w:basedOn w:val="TableNormal"/>
    <w:uiPriority w:val="39"/>
    <w:rsid w:val="00B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1B0E"/>
    <w:pPr>
      <w:spacing w:after="0" w:line="276" w:lineRule="auto"/>
      <w:ind w:left="220" w:hanging="2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01B0E"/>
    <w:pPr>
      <w:spacing w:after="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customStyle="1" w:styleId="TablesCellsBody">
    <w:name w:val="Tables Cells Body"/>
    <w:basedOn w:val="Normal"/>
    <w:qFormat/>
    <w:rsid w:val="00B01B0E"/>
    <w:pPr>
      <w:snapToGrid w:val="0"/>
      <w:spacing w:after="100" w:afterAutospacing="1" w:line="240" w:lineRule="auto"/>
      <w:contextualSpacing/>
      <w:textboxTightWrap w:val="firstLineOnly"/>
    </w:pPr>
    <w:rPr>
      <w:rFonts w:ascii="Open Sans" w:hAnsi="Open Sans" w:cs="Times New Roman (Body CS)"/>
      <w:color w:val="7C7C7C" w:themeColor="text1" w:themeTint="BF"/>
      <w:sz w:val="20"/>
      <w:szCs w:val="20"/>
      <w14:cntxtAlts/>
    </w:rPr>
  </w:style>
  <w:style w:type="paragraph" w:customStyle="1" w:styleId="TablesHeadingsGSWhite">
    <w:name w:val="Tables Headings GS White"/>
    <w:basedOn w:val="Normal"/>
    <w:next w:val="Normal"/>
    <w:qFormat/>
    <w:rsid w:val="005255E9"/>
    <w:pPr>
      <w:spacing w:after="0" w:line="240" w:lineRule="auto"/>
      <w:contextualSpacing/>
      <w:textboxTightWrap w:val="firstLineOnly"/>
    </w:pPr>
    <w:rPr>
      <w:rFonts w:ascii="Open Sans" w:hAnsi="Open Sans" w:cs="Times New Roman (Body CS)"/>
      <w:caps/>
      <w:color w:val="FFFFFF" w:themeColor="background1"/>
      <w:szCs w:val="24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B01B0E"/>
    <w:pPr>
      <w:spacing w:before="120" w:after="200" w:line="276" w:lineRule="auto"/>
      <w:contextualSpacing/>
    </w:pPr>
    <w:rPr>
      <w:rFonts w:asciiTheme="majorHAnsi" w:eastAsiaTheme="majorEastAsia" w:hAnsiTheme="majorHAnsi" w:cstheme="majorBidi"/>
      <w:b/>
      <w:bCs/>
      <w:color w:val="4D4D4C"/>
      <w:sz w:val="24"/>
      <w:szCs w:val="24"/>
      <w14:cntxtAlts/>
    </w:rPr>
  </w:style>
  <w:style w:type="paragraph" w:styleId="TOC1">
    <w:name w:val="toc 1"/>
    <w:next w:val="TOC2"/>
    <w:uiPriority w:val="39"/>
    <w:unhideWhenUsed/>
    <w:rsid w:val="005255E9"/>
    <w:pPr>
      <w:snapToGrid w:val="0"/>
      <w:spacing w:before="120" w:after="120" w:line="360" w:lineRule="auto"/>
    </w:pPr>
    <w:rPr>
      <w:rFonts w:ascii="Open Sans" w:hAnsi="Open Sans" w:cs="Times New Roman (Body CS)"/>
      <w:bCs/>
      <w:iC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uiPriority w:val="39"/>
    <w:unhideWhenUsed/>
    <w:rsid w:val="005255E9"/>
    <w:pPr>
      <w:spacing w:before="120" w:after="120" w:line="276" w:lineRule="auto"/>
      <w:ind w:left="221"/>
      <w:contextualSpacing/>
    </w:pPr>
    <w:rPr>
      <w:rFonts w:ascii="Open Sans" w:hAnsi="Open Sans" w:cs="Times New Roman (Body CS)"/>
      <w:bCs/>
      <w:color w:val="626262" w:themeColor="text1" w:themeTint="E6"/>
      <w14:cntxtAlts/>
    </w:rPr>
  </w:style>
  <w:style w:type="paragraph" w:styleId="TOC3">
    <w:name w:val="toc 3"/>
    <w:basedOn w:val="Normal"/>
    <w:next w:val="Normal"/>
    <w:uiPriority w:val="39"/>
    <w:unhideWhenUsed/>
    <w:rsid w:val="005255E9"/>
    <w:pPr>
      <w:snapToGrid w:val="0"/>
      <w:spacing w:before="120" w:after="120" w:line="276" w:lineRule="auto"/>
      <w:ind w:left="442"/>
      <w:contextualSpacing/>
    </w:pPr>
    <w:rPr>
      <w:rFonts w:ascii="Open Sans" w:hAnsi="Open Sans" w:cs="Times New Roman (Body CS)"/>
      <w:color w:val="626262" w:themeColor="text1" w:themeTint="E6"/>
      <w:sz w:val="20"/>
      <w:szCs w:val="20"/>
      <w14:cntxtAlts/>
    </w:rPr>
  </w:style>
  <w:style w:type="paragraph" w:styleId="TOC4">
    <w:name w:val="toc 4"/>
    <w:basedOn w:val="Normal"/>
    <w:next w:val="Normal"/>
    <w:uiPriority w:val="39"/>
    <w:semiHidden/>
    <w:unhideWhenUsed/>
    <w:rsid w:val="005255E9"/>
    <w:pPr>
      <w:spacing w:after="0" w:line="276" w:lineRule="auto"/>
      <w:ind w:left="660"/>
      <w:contextualSpacing/>
    </w:pPr>
    <w:rPr>
      <w:rFonts w:ascii="Open Sans" w:hAnsi="Open Sans" w:cs="Times New Roman (Body CS)"/>
      <w:color w:val="4D4D4C"/>
      <w:sz w:val="20"/>
      <w:szCs w:val="20"/>
      <w14:cntxtAlts/>
    </w:rPr>
  </w:style>
  <w:style w:type="paragraph" w:styleId="TOC5">
    <w:name w:val="toc 5"/>
    <w:basedOn w:val="Normal"/>
    <w:next w:val="Normal"/>
    <w:uiPriority w:val="39"/>
    <w:semiHidden/>
    <w:unhideWhenUsed/>
    <w:rsid w:val="005255E9"/>
    <w:pPr>
      <w:spacing w:after="0" w:line="276" w:lineRule="auto"/>
      <w:ind w:left="880"/>
      <w:contextualSpacing/>
    </w:pPr>
    <w:rPr>
      <w:rFonts w:ascii="Open Sans" w:hAnsi="Open Sans" w:cs="Times New Roman (Body CS)"/>
      <w:color w:val="4D4D4C"/>
      <w:sz w:val="20"/>
      <w:szCs w:val="20"/>
      <w14:cntxtAlts/>
    </w:rPr>
  </w:style>
  <w:style w:type="paragraph" w:styleId="TOC6">
    <w:name w:val="toc 6"/>
    <w:basedOn w:val="Normal"/>
    <w:next w:val="Normal"/>
    <w:uiPriority w:val="39"/>
    <w:semiHidden/>
    <w:unhideWhenUsed/>
    <w:rsid w:val="005255E9"/>
    <w:pPr>
      <w:spacing w:after="0" w:line="276" w:lineRule="auto"/>
      <w:ind w:left="1100"/>
      <w:contextualSpacing/>
    </w:pPr>
    <w:rPr>
      <w:rFonts w:ascii="Open Sans" w:hAnsi="Open Sans" w:cs="Times New Roman (Body CS)"/>
      <w:color w:val="4D4D4C"/>
      <w:sz w:val="20"/>
      <w:szCs w:val="20"/>
      <w14:cntxtAlts/>
    </w:rPr>
  </w:style>
  <w:style w:type="paragraph" w:styleId="TOC7">
    <w:name w:val="toc 7"/>
    <w:basedOn w:val="Normal"/>
    <w:next w:val="Normal"/>
    <w:uiPriority w:val="39"/>
    <w:semiHidden/>
    <w:unhideWhenUsed/>
    <w:rsid w:val="005255E9"/>
    <w:pPr>
      <w:spacing w:after="0" w:line="276" w:lineRule="auto"/>
      <w:ind w:left="1320"/>
      <w:contextualSpacing/>
    </w:pPr>
    <w:rPr>
      <w:rFonts w:ascii="Open Sans" w:hAnsi="Open Sans" w:cs="Times New Roman (Body CS)"/>
      <w:color w:val="4D4D4C"/>
      <w:sz w:val="20"/>
      <w:szCs w:val="20"/>
      <w14:cntxtAlts/>
    </w:rPr>
  </w:style>
  <w:style w:type="paragraph" w:styleId="TOC8">
    <w:name w:val="toc 8"/>
    <w:basedOn w:val="Normal"/>
    <w:next w:val="Normal"/>
    <w:uiPriority w:val="39"/>
    <w:semiHidden/>
    <w:unhideWhenUsed/>
    <w:rsid w:val="00205C2E"/>
    <w:pPr>
      <w:spacing w:after="0" w:line="276" w:lineRule="auto"/>
      <w:ind w:left="1540"/>
      <w:contextualSpacing/>
    </w:pPr>
    <w:rPr>
      <w:rFonts w:ascii="Open Sans" w:hAnsi="Open Sans" w:cs="Times New Roman (Body CS)"/>
      <w:color w:val="4D4D4C"/>
      <w:sz w:val="20"/>
      <w:szCs w:val="20"/>
      <w14:cntxtAlts/>
    </w:rPr>
  </w:style>
  <w:style w:type="paragraph" w:styleId="TOC9">
    <w:name w:val="toc 9"/>
    <w:basedOn w:val="Normal"/>
    <w:next w:val="Normal"/>
    <w:uiPriority w:val="39"/>
    <w:semiHidden/>
    <w:unhideWhenUsed/>
    <w:rsid w:val="00205C2E"/>
    <w:pPr>
      <w:spacing w:after="0" w:line="276" w:lineRule="auto"/>
      <w:ind w:left="1760"/>
      <w:contextualSpacing/>
    </w:pPr>
    <w:rPr>
      <w:rFonts w:ascii="Open Sans" w:hAnsi="Open Sans" w:cs="Times New Roman (Body CS)"/>
      <w:color w:val="4D4D4C"/>
      <w:sz w:val="20"/>
      <w:szCs w:val="20"/>
      <w14:cntxtAlts/>
    </w:rPr>
  </w:style>
  <w:style w:type="paragraph" w:styleId="TOCHeading">
    <w:name w:val="TOC Heading"/>
    <w:basedOn w:val="Normal"/>
    <w:next w:val="Normal"/>
    <w:uiPriority w:val="39"/>
    <w:unhideWhenUsed/>
    <w:rsid w:val="00B01B0E"/>
    <w:pPr>
      <w:spacing w:after="200" w:line="240" w:lineRule="auto"/>
      <w:contextualSpacing/>
    </w:pPr>
    <w:rPr>
      <w:rFonts w:ascii="Open Sans" w:hAnsi="Open Sans" w:cs="Times New Roman (Body CS)"/>
      <w:color w:val="00B9BD" w:themeColor="accent1"/>
      <w:sz w:val="32"/>
      <w:szCs w:val="24"/>
      <w14:cntxtAlts/>
    </w:rPr>
  </w:style>
  <w:style w:type="character" w:styleId="UnresolvedMention">
    <w:name w:val="Unresolved Mention"/>
    <w:uiPriority w:val="99"/>
    <w:unhideWhenUsed/>
    <w:rsid w:val="00B01B0E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B01B0E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255E9"/>
    <w:pPr>
      <w:spacing w:after="0" w:line="240" w:lineRule="auto"/>
      <w:contextualSpacing/>
    </w:pPr>
    <w:rPr>
      <w:rFonts w:ascii="Open Sans" w:eastAsiaTheme="majorEastAsia" w:hAnsi="Open Sans" w:cstheme="majorBidi"/>
      <w:spacing w:val="-10"/>
      <w:kern w:val="28"/>
      <w:sz w:val="56"/>
      <w:szCs w:val="56"/>
      <w14:cntxtAlts/>
    </w:rPr>
  </w:style>
  <w:style w:type="character" w:customStyle="1" w:styleId="ListParagraphChar">
    <w:name w:val="List Paragraph Char"/>
    <w:aliases w:val="Dot pt Char,Bullet List Char,FooterText Char,List Paragraph1 Char,Graphic Char"/>
    <w:basedOn w:val="DefaultParagraphFont"/>
    <w:link w:val="ListParagraph"/>
    <w:uiPriority w:val="34"/>
    <w:locked/>
    <w:rsid w:val="005255E9"/>
    <w:rPr>
      <w:rFonts w:ascii="Open Sans" w:hAnsi="Open Sans" w:cs="Times New Roman (Body CS)"/>
      <w:color w:val="4D4D4C"/>
      <w:sz w:val="22"/>
      <w14:cntxtAlts/>
    </w:rPr>
  </w:style>
  <w:style w:type="paragraph" w:styleId="Revision">
    <w:name w:val="Revision"/>
    <w:hidden/>
    <w:uiPriority w:val="99"/>
    <w:semiHidden/>
    <w:rsid w:val="00184054"/>
    <w:pPr>
      <w:spacing w:after="0" w:line="240" w:lineRule="auto"/>
    </w:pPr>
    <w:rPr>
      <w:rFonts w:ascii="Verdana" w:hAnsi="Verdana" w:cs="Times New Roman (Body CS)"/>
      <w:color w:val="4D4D4C"/>
      <w:sz w:val="22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5255E9"/>
    <w:rPr>
      <w:rFonts w:ascii="Open Sans" w:eastAsiaTheme="majorEastAsia" w:hAnsi="Open Sans" w:cstheme="majorBidi"/>
      <w:spacing w:val="-10"/>
      <w:kern w:val="28"/>
      <w:sz w:val="56"/>
      <w:szCs w:val="56"/>
      <w14:cntxtAlts/>
    </w:rPr>
  </w:style>
  <w:style w:type="paragraph" w:customStyle="1" w:styleId="paragraph">
    <w:name w:val="paragraph"/>
    <w:basedOn w:val="Normal"/>
    <w:rsid w:val="0045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diagramData" Target="diagrams/data1.xml"/><Relationship Id="rId7" Type="http://schemas.microsoft.com/office/2007/relationships/diagramDrawing" Target="diagrams/drawing1.xm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diagramColors" Target="diagrams/colors1.xml"/><Relationship Id="rId5" Type="http://schemas.openxmlformats.org/officeDocument/2006/relationships/diagramQuickStyle" Target="diagrams/quickStyle1.xml"/><Relationship Id="rId4" Type="http://schemas.openxmlformats.org/officeDocument/2006/relationships/diagramLayout" Target="diagrams/layou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ldstandard/Downloads/WORD%20Templates/GS%20-%20RFP%20Template.dotx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emf"/><Relationship Id="rId1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BBF2B0-60C1-3742-9858-233F576D555B}" type="doc">
      <dgm:prSet loTypeId="urn:microsoft.com/office/officeart/2008/layout/PictureAccentBlocks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3A611AAA-098D-704F-BB06-7C3A5CCE11B3}">
      <dgm:prSet/>
      <dgm:spPr/>
      <dgm:t>
        <a:bodyPr/>
        <a:lstStyle/>
        <a:p>
          <a:endParaRPr lang="en-GB"/>
        </a:p>
      </dgm:t>
    </dgm:pt>
    <dgm:pt modelId="{335BD7DD-AC9E-6F44-AFEA-9D76741F05DC}" type="sibTrans" cxnId="{FFA7CE20-E079-4E4F-BB29-F83DB10BB0C9}">
      <dgm:prSet/>
      <dgm:spPr/>
      <dgm:t>
        <a:bodyPr/>
        <a:lstStyle/>
        <a:p>
          <a:endParaRPr lang="en-GB"/>
        </a:p>
      </dgm:t>
    </dgm:pt>
    <dgm:pt modelId="{9EF82370-B373-CB43-B80D-A3A00785EB39}" type="parTrans" cxnId="{FFA7CE20-E079-4E4F-BB29-F83DB10BB0C9}">
      <dgm:prSet/>
      <dgm:spPr/>
      <dgm:t>
        <a:bodyPr/>
        <a:lstStyle/>
        <a:p>
          <a:endParaRPr lang="en-GB"/>
        </a:p>
      </dgm:t>
    </dgm:pt>
    <dgm:pt modelId="{32DFC0E0-F41F-984C-B9CC-5EE3C099885D}" type="pres">
      <dgm:prSet presAssocID="{BFBBF2B0-60C1-3742-9858-233F576D555B}" presName="Name0" presStyleCnt="0">
        <dgm:presLayoutVars>
          <dgm:dir/>
        </dgm:presLayoutVars>
      </dgm:prSet>
      <dgm:spPr/>
    </dgm:pt>
    <dgm:pt modelId="{6EB9AB5F-C7CD-5646-8C4E-2FC5B3FCD748}" type="pres">
      <dgm:prSet presAssocID="{3A611AAA-098D-704F-BB06-7C3A5CCE11B3}" presName="composite" presStyleCnt="0"/>
      <dgm:spPr/>
    </dgm:pt>
    <dgm:pt modelId="{94C23139-828D-AE47-BD45-DFC9DC71CAC6}" type="pres">
      <dgm:prSet presAssocID="{3A611AAA-098D-704F-BB06-7C3A5CCE11B3}" presName="Image" presStyleLbl="alignNode1" presStyleIdx="0" presStyleCnt="1" custScaleX="234556" custScaleY="94631" custLinFactNeighborX="-147" custLinFactNeighborY="-2681"/>
      <dgm:spPr>
        <a:prstGeom prst="rect">
          <a:avLst/>
        </a:prstGeom>
        <a:blipFill>
          <a:blip xmlns:r="http://schemas.openxmlformats.org/officeDocument/2006/relationships" r:embed="rId1"/>
          <a:srcRect/>
          <a:stretch>
            <a:fillRect/>
          </a:stretch>
        </a:blipFill>
        <a:ln>
          <a:noFill/>
        </a:ln>
      </dgm:spPr>
    </dgm:pt>
    <dgm:pt modelId="{AA104B76-9071-F146-9089-6E8724F6320C}" type="pres">
      <dgm:prSet presAssocID="{3A611AAA-098D-704F-BB06-7C3A5CCE11B3}" presName="Parent" presStyleLbl="revTx" presStyleIdx="0" presStyleCnt="1">
        <dgm:presLayoutVars>
          <dgm:bulletEnabled val="1"/>
        </dgm:presLayoutVars>
      </dgm:prSet>
      <dgm:spPr/>
    </dgm:pt>
  </dgm:ptLst>
  <dgm:cxnLst>
    <dgm:cxn modelId="{FFA7CE20-E079-4E4F-BB29-F83DB10BB0C9}" srcId="{BFBBF2B0-60C1-3742-9858-233F576D555B}" destId="{3A611AAA-098D-704F-BB06-7C3A5CCE11B3}" srcOrd="0" destOrd="0" parTransId="{9EF82370-B373-CB43-B80D-A3A00785EB39}" sibTransId="{335BD7DD-AC9E-6F44-AFEA-9D76741F05DC}"/>
    <dgm:cxn modelId="{AF69FC37-5E69-A442-A32A-D5F1B93F3961}" type="presOf" srcId="{3A611AAA-098D-704F-BB06-7C3A5CCE11B3}" destId="{AA104B76-9071-F146-9089-6E8724F6320C}" srcOrd="0" destOrd="0" presId="urn:microsoft.com/office/officeart/2008/layout/PictureAccentBlocks"/>
    <dgm:cxn modelId="{BDBE5C44-9B97-E94A-A006-7A8E37A16D8E}" type="presOf" srcId="{BFBBF2B0-60C1-3742-9858-233F576D555B}" destId="{32DFC0E0-F41F-984C-B9CC-5EE3C099885D}" srcOrd="0" destOrd="0" presId="urn:microsoft.com/office/officeart/2008/layout/PictureAccentBlocks"/>
    <dgm:cxn modelId="{B494AF59-4C5E-CC44-9D4F-3597C7B7F629}" type="presParOf" srcId="{32DFC0E0-F41F-984C-B9CC-5EE3C099885D}" destId="{6EB9AB5F-C7CD-5646-8C4E-2FC5B3FCD748}" srcOrd="0" destOrd="0" presId="urn:microsoft.com/office/officeart/2008/layout/PictureAccentBlocks"/>
    <dgm:cxn modelId="{8E6A879A-611B-FA4C-8030-6CD3DBD0A9AE}" type="presParOf" srcId="{6EB9AB5F-C7CD-5646-8C4E-2FC5B3FCD748}" destId="{94C23139-828D-AE47-BD45-DFC9DC71CAC6}" srcOrd="0" destOrd="0" presId="urn:microsoft.com/office/officeart/2008/layout/PictureAccentBlocks"/>
    <dgm:cxn modelId="{8DAFDB92-679D-1F4E-A5D9-0C7174252AB0}" type="presParOf" srcId="{6EB9AB5F-C7CD-5646-8C4E-2FC5B3FCD748}" destId="{AA104B76-9071-F146-9089-6E8724F6320C}" srcOrd="1" destOrd="0" presId="urn:microsoft.com/office/officeart/2008/layout/PictureAccentBlocks"/>
  </dgm:cxnLst>
  <dgm:bg>
    <a:blipFill>
      <a:blip xmlns:r="http://schemas.openxmlformats.org/officeDocument/2006/relationships" r:embed="rId2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  <a:effectLst/>
  </dgm:bg>
  <dgm:whole/>
  <dgm:extLst>
    <a:ext uri="http://schemas.microsoft.com/office/drawing/2008/diagram">
      <dsp:dataModelExt xmlns:dsp="http://schemas.microsoft.com/office/drawing/2008/diagram" relId="rId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23139-828D-AE47-BD45-DFC9DC71CAC6}">
      <dsp:nvSpPr>
        <dsp:cNvPr id="0" name=""/>
        <dsp:cNvSpPr/>
      </dsp:nvSpPr>
      <dsp:spPr>
        <a:xfrm>
          <a:off x="560" y="113"/>
          <a:ext cx="7588648" cy="3061620"/>
        </a:xfrm>
        <a:prstGeom prst="rect">
          <a:avLst/>
        </a:prstGeom>
        <a:blipFill>
          <a:blip xmlns:r="http://schemas.openxmlformats.org/officeDocument/2006/relationships" r:embed="rId1"/>
          <a:srcRect/>
          <a:stretch>
            <a:fillRect/>
          </a:stretch>
        </a:blip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104B76-9071-F146-9089-6E8724F6320C}">
      <dsp:nvSpPr>
        <dsp:cNvPr id="0" name=""/>
        <dsp:cNvSpPr/>
      </dsp:nvSpPr>
      <dsp:spPr>
        <a:xfrm rot="16200000">
          <a:off x="240783" y="1294130"/>
          <a:ext cx="3235325" cy="6470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marL="0" lvl="0" indent="0" algn="l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200" kern="1200"/>
        </a:p>
      </dsp:txBody>
      <dsp:txXfrm>
        <a:off x="240783" y="1294130"/>
        <a:ext cx="3235325" cy="647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470CDD89C9447A4F84FD1F8D3EA3E" ma:contentTypeVersion="12" ma:contentTypeDescription="Create a new document." ma:contentTypeScope="" ma:versionID="28bac91e77d94e6c2885da4cb2921505">
  <xsd:schema xmlns:xsd="http://www.w3.org/2001/XMLSchema" xmlns:xs="http://www.w3.org/2001/XMLSchema" xmlns:p="http://schemas.microsoft.com/office/2006/metadata/properties" xmlns:ns2="9ecebf30-e226-460f-96ee-74872a04efa4" xmlns:ns3="b8e315a8-e53a-4e2e-8a1f-55b464397b00" targetNamespace="http://schemas.microsoft.com/office/2006/metadata/properties" ma:root="true" ma:fieldsID="09fd6e081085adbfd564ec694ced32c2" ns2:_="" ns3:_="">
    <xsd:import namespace="9ecebf30-e226-460f-96ee-74872a04efa4"/>
    <xsd:import namespace="b8e315a8-e53a-4e2e-8a1f-55b464397b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bf30-e226-460f-96ee-74872a04ef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a4a94f-a41f-4016-a66b-9208a1845355}" ma:internalName="TaxCatchAll" ma:showField="CatchAllData" ma:web="9ecebf30-e226-460f-96ee-74872a04e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315a8-e53a-4e2e-8a1f-55b464397b00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161edd-7b79-4478-98eb-f673e2ec4f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cebf30-e226-460f-96ee-74872a04efa4">
      <UserInfo>
        <DisplayName/>
        <AccountId xsi:nil="true"/>
        <AccountType/>
      </UserInfo>
    </SharedWithUsers>
    <TaxCatchAll xmlns="9ecebf30-e226-460f-96ee-74872a04efa4" xsi:nil="true"/>
    <MediaLengthInSeconds xmlns="b8e315a8-e53a-4e2e-8a1f-55b464397b00" xsi:nil="true"/>
    <lcf76f155ced4ddcb4097134ff3c332f xmlns="b8e315a8-e53a-4e2e-8a1f-55b464397b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76C6EB-0ECE-4DBC-9A1A-95D22FEF8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bf30-e226-460f-96ee-74872a04efa4"/>
    <ds:schemaRef ds:uri="b8e315a8-e53a-4e2e-8a1f-55b464397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04679-6596-42B1-8F06-A273C1128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4FD7C-29D3-49EB-BD48-D9332394A672}">
  <ds:schemaRefs>
    <ds:schemaRef ds:uri="http://schemas.microsoft.com/office/2006/metadata/properties"/>
    <ds:schemaRef ds:uri="http://schemas.microsoft.com/office/infopath/2007/PartnerControls"/>
    <ds:schemaRef ds:uri="9ecebf30-e226-460f-96ee-74872a04efa4"/>
    <ds:schemaRef ds:uri="b8e315a8-e53a-4e2e-8a1f-55b464397b00"/>
  </ds:schemaRefs>
</ds:datastoreItem>
</file>

<file path=customXml/itemProps4.xml><?xml version="1.0" encoding="utf-8"?>
<ds:datastoreItem xmlns:ds="http://schemas.openxmlformats.org/officeDocument/2006/customXml" ds:itemID="{0B4225A0-BE86-744D-ADB6-636ED02D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 - RFP Template.dotx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RFP_1.2. BMUV_07 Feb 2022</vt:lpstr>
    </vt:vector>
  </TitlesOfParts>
  <Manager/>
  <Company/>
  <LinksUpToDate>false</LinksUpToDate>
  <CharactersWithSpaces>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RFP_1.2. BMUV_07 Feb 2022</dc:title>
  <dc:subject/>
  <dc:creator>Microsoft Office User</dc:creator>
  <cp:keywords/>
  <dc:description/>
  <cp:lastModifiedBy>Ema Cima</cp:lastModifiedBy>
  <cp:revision>2</cp:revision>
  <cp:lastPrinted>2017-11-02T02:38:00Z</cp:lastPrinted>
  <dcterms:created xsi:type="dcterms:W3CDTF">2024-06-04T09:34:00Z</dcterms:created>
  <dcterms:modified xsi:type="dcterms:W3CDTF">2024-06-04T09:34:00Z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0x0101002E9470CDD89C9447A4F84FD1F8D3EA3E</vt:lpwstr>
  </property>
  <property fmtid="{D5CDD505-2E9C-101B-9397-08002B2CF9AE}" pid="3" name="Order">
    <vt:r8>6595700</vt:r8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GUID">
    <vt:lpwstr>7211d056-bee6-44e3-941a-677c9e02c964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